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A4" w:rsidRDefault="00C574A4" w:rsidP="00D97B44"/>
    <w:p w:rsidR="00C574A4" w:rsidRDefault="00B923FA" w:rsidP="00C574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5715</wp:posOffset>
                </wp:positionV>
                <wp:extent cx="4572635" cy="9491980"/>
                <wp:effectExtent l="0" t="0" r="381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949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1BB" w:rsidRPr="00B923FA" w:rsidRDefault="004D31BB" w:rsidP="004D31BB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96"/>
                                <w:u w:val="single"/>
                              </w:rPr>
                            </w:pPr>
                            <w:r w:rsidRPr="00B923FA">
                              <w:rPr>
                                <w:rFonts w:ascii="Times New Roman" w:hAnsi="Times New Roman"/>
                                <w:color w:val="auto"/>
                                <w:sz w:val="96"/>
                                <w:u w:val="single"/>
                              </w:rPr>
                              <w:t>Math Mondays!</w:t>
                            </w:r>
                          </w:p>
                          <w:p w:rsidR="004D31BB" w:rsidRPr="00B923FA" w:rsidRDefault="004D31BB" w:rsidP="00311266">
                            <w:pPr>
                              <w:pStyle w:val="Heading1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96"/>
                                <w:u w:val="single"/>
                              </w:rPr>
                            </w:pPr>
                            <w:r w:rsidRPr="00B923FA">
                              <w:rPr>
                                <w:rFonts w:ascii="Times New Roman" w:hAnsi="Times New Roman"/>
                                <w:color w:val="auto"/>
                                <w:sz w:val="96"/>
                                <w:u w:val="single"/>
                              </w:rPr>
                              <w:t>FREE!!!!</w:t>
                            </w:r>
                          </w:p>
                          <w:p w:rsidR="00B923FA" w:rsidRDefault="00B923FA" w:rsidP="00311266">
                            <w:pPr>
                              <w:pStyle w:val="Heading1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B923FA">
                              <w:rPr>
                                <w:rFonts w:ascii="Times New Roman" w:hAnsi="Times New Roman"/>
                                <w:color w:val="auto"/>
                                <w:sz w:val="48"/>
                                <w:szCs w:val="48"/>
                              </w:rPr>
                              <w:t>Tutoring in the following courses:</w:t>
                            </w:r>
                          </w:p>
                          <w:p w:rsidR="00B923FA" w:rsidRPr="00B923FA" w:rsidRDefault="00B923FA" w:rsidP="00B923FA"/>
                          <w:p w:rsidR="004D31BB" w:rsidRPr="00311266" w:rsidRDefault="004D31BB" w:rsidP="00311266">
                            <w:pPr>
                              <w:pStyle w:val="Heading1"/>
                              <w:spacing w:line="276" w:lineRule="auto"/>
                              <w:jc w:val="center"/>
                              <w:rPr>
                                <w:rFonts w:ascii="Hurry Up" w:hAnsi="Hurry Up"/>
                                <w:i/>
                                <w:color w:val="auto"/>
                                <w:sz w:val="96"/>
                              </w:rPr>
                            </w:pPr>
                            <w:r w:rsidRPr="00311266">
                              <w:rPr>
                                <w:rFonts w:ascii="Hurry Up" w:hAnsi="Hurry Up"/>
                                <w:i/>
                                <w:color w:val="auto"/>
                                <w:sz w:val="96"/>
                              </w:rPr>
                              <w:t xml:space="preserve">  Bridge to Algebra 2,</w:t>
                            </w:r>
                          </w:p>
                          <w:p w:rsidR="004D31BB" w:rsidRPr="00311266" w:rsidRDefault="004D31BB" w:rsidP="00311266">
                            <w:pPr>
                              <w:pStyle w:val="Heading1"/>
                              <w:spacing w:line="276" w:lineRule="auto"/>
                              <w:jc w:val="center"/>
                              <w:rPr>
                                <w:rFonts w:ascii="Hurry Up" w:hAnsi="Hurry Up"/>
                                <w:i/>
                                <w:color w:val="auto"/>
                                <w:sz w:val="96"/>
                              </w:rPr>
                            </w:pPr>
                            <w:r w:rsidRPr="00311266">
                              <w:rPr>
                                <w:rFonts w:ascii="Hurry Up" w:hAnsi="Hurry Up"/>
                                <w:i/>
                                <w:color w:val="auto"/>
                                <w:sz w:val="96"/>
                              </w:rPr>
                              <w:t xml:space="preserve">Geometry , </w:t>
                            </w:r>
                          </w:p>
                          <w:p w:rsidR="004D31BB" w:rsidRPr="00311266" w:rsidRDefault="004D31BB" w:rsidP="00311266">
                            <w:pPr>
                              <w:pStyle w:val="Heading1"/>
                              <w:spacing w:line="276" w:lineRule="auto"/>
                              <w:jc w:val="center"/>
                              <w:rPr>
                                <w:rFonts w:ascii="Hurry Up" w:hAnsi="Hurry Up"/>
                                <w:i/>
                                <w:color w:val="auto"/>
                                <w:sz w:val="96"/>
                              </w:rPr>
                            </w:pPr>
                            <w:r w:rsidRPr="00311266">
                              <w:rPr>
                                <w:rFonts w:ascii="Hurry Up" w:hAnsi="Hurry Up"/>
                                <w:i/>
                                <w:color w:val="auto"/>
                                <w:sz w:val="96"/>
                              </w:rPr>
                              <w:t>Algebra 2&amp;3,</w:t>
                            </w:r>
                          </w:p>
                          <w:p w:rsidR="00384E6D" w:rsidRPr="00311266" w:rsidRDefault="004D31BB" w:rsidP="00311266">
                            <w:pPr>
                              <w:pStyle w:val="Heading1"/>
                              <w:spacing w:line="276" w:lineRule="auto"/>
                              <w:jc w:val="center"/>
                              <w:rPr>
                                <w:rFonts w:ascii="Hurry Up" w:hAnsi="Hurry Up"/>
                                <w:color w:val="auto"/>
                                <w:sz w:val="96"/>
                              </w:rPr>
                            </w:pPr>
                            <w:r w:rsidRPr="00311266">
                              <w:rPr>
                                <w:rFonts w:ascii="Hurry Up" w:hAnsi="Hurry Up"/>
                                <w:i/>
                                <w:color w:val="auto"/>
                                <w:sz w:val="96"/>
                              </w:rPr>
                              <w:t xml:space="preserve">Pre-Calculus, Calculus &amp; </w:t>
                            </w:r>
                            <w:r w:rsidR="00B923FA">
                              <w:rPr>
                                <w:rFonts w:ascii="Hurry Up" w:hAnsi="Hurry Up"/>
                                <w:i/>
                                <w:color w:val="auto"/>
                                <w:sz w:val="96"/>
                              </w:rPr>
                              <w:t>Linear Systems</w:t>
                            </w:r>
                            <w:r w:rsidRPr="00311266">
                              <w:rPr>
                                <w:rFonts w:ascii="Hurry Up" w:hAnsi="Hurry Up"/>
                                <w:i/>
                                <w:color w:val="auto"/>
                                <w:sz w:val="96"/>
                              </w:rPr>
                              <w:t>!</w:t>
                            </w:r>
                            <w:r w:rsidRPr="00311266">
                              <w:rPr>
                                <w:rFonts w:ascii="Hurry Up" w:hAnsi="Hurry Up"/>
                                <w:color w:val="auto"/>
                                <w:sz w:val="96"/>
                              </w:rPr>
                              <w:t xml:space="preserve"> </w:t>
                            </w:r>
                          </w:p>
                          <w:p w:rsidR="005666E5" w:rsidRDefault="005666E5" w:rsidP="005666E5">
                            <w:pPr>
                              <w:pStyle w:val="PartyInforma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7.15pt;margin-top:.45pt;width:360.05pt;height:7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63tQIAALo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" filled="f" stroked="f">
                <v:textbox>
                  <w:txbxContent>
                    <w:p w:rsidR="004D31BB" w:rsidRPr="00B923FA" w:rsidRDefault="004D31BB" w:rsidP="004D31BB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color w:val="auto"/>
                          <w:sz w:val="96"/>
                          <w:u w:val="single"/>
                        </w:rPr>
                      </w:pPr>
                      <w:r w:rsidRPr="00B923FA">
                        <w:rPr>
                          <w:rFonts w:ascii="Times New Roman" w:hAnsi="Times New Roman"/>
                          <w:color w:val="auto"/>
                          <w:sz w:val="96"/>
                          <w:u w:val="single"/>
                        </w:rPr>
                        <w:t>Math Mondays!</w:t>
                      </w:r>
                    </w:p>
                    <w:p w:rsidR="004D31BB" w:rsidRPr="00B923FA" w:rsidRDefault="004D31BB" w:rsidP="00311266">
                      <w:pPr>
                        <w:pStyle w:val="Heading1"/>
                        <w:spacing w:line="276" w:lineRule="auto"/>
                        <w:jc w:val="center"/>
                        <w:rPr>
                          <w:rFonts w:ascii="Times New Roman" w:hAnsi="Times New Roman"/>
                          <w:color w:val="auto"/>
                          <w:sz w:val="96"/>
                          <w:u w:val="single"/>
                        </w:rPr>
                      </w:pPr>
                      <w:r w:rsidRPr="00B923FA">
                        <w:rPr>
                          <w:rFonts w:ascii="Times New Roman" w:hAnsi="Times New Roman"/>
                          <w:color w:val="auto"/>
                          <w:sz w:val="96"/>
                          <w:u w:val="single"/>
                        </w:rPr>
                        <w:t>FREE!!!!</w:t>
                      </w:r>
                    </w:p>
                    <w:p w:rsidR="00B923FA" w:rsidRDefault="00B923FA" w:rsidP="00311266">
                      <w:pPr>
                        <w:pStyle w:val="Heading1"/>
                        <w:spacing w:line="276" w:lineRule="auto"/>
                        <w:jc w:val="center"/>
                        <w:rPr>
                          <w:rFonts w:ascii="Times New Roman" w:hAnsi="Times New Roman"/>
                          <w:color w:val="auto"/>
                          <w:sz w:val="48"/>
                          <w:szCs w:val="48"/>
                        </w:rPr>
                      </w:pPr>
                      <w:r w:rsidRPr="00B923FA">
                        <w:rPr>
                          <w:rFonts w:ascii="Times New Roman" w:hAnsi="Times New Roman"/>
                          <w:color w:val="auto"/>
                          <w:sz w:val="48"/>
                          <w:szCs w:val="48"/>
                        </w:rPr>
                        <w:t>Tutoring in the following courses:</w:t>
                      </w:r>
                    </w:p>
                    <w:p w:rsidR="00B923FA" w:rsidRPr="00B923FA" w:rsidRDefault="00B923FA" w:rsidP="00B923FA"/>
                    <w:p w:rsidR="004D31BB" w:rsidRPr="00311266" w:rsidRDefault="004D31BB" w:rsidP="00311266">
                      <w:pPr>
                        <w:pStyle w:val="Heading1"/>
                        <w:spacing w:line="276" w:lineRule="auto"/>
                        <w:jc w:val="center"/>
                        <w:rPr>
                          <w:rFonts w:ascii="Hurry Up" w:hAnsi="Hurry Up"/>
                          <w:i/>
                          <w:color w:val="auto"/>
                          <w:sz w:val="96"/>
                        </w:rPr>
                      </w:pPr>
                      <w:r w:rsidRPr="00311266">
                        <w:rPr>
                          <w:rFonts w:ascii="Hurry Up" w:hAnsi="Hurry Up"/>
                          <w:i/>
                          <w:color w:val="auto"/>
                          <w:sz w:val="96"/>
                        </w:rPr>
                        <w:t xml:space="preserve">  Bridge to Algebra 2,</w:t>
                      </w:r>
                    </w:p>
                    <w:p w:rsidR="004D31BB" w:rsidRPr="00311266" w:rsidRDefault="004D31BB" w:rsidP="00311266">
                      <w:pPr>
                        <w:pStyle w:val="Heading1"/>
                        <w:spacing w:line="276" w:lineRule="auto"/>
                        <w:jc w:val="center"/>
                        <w:rPr>
                          <w:rFonts w:ascii="Hurry Up" w:hAnsi="Hurry Up"/>
                          <w:i/>
                          <w:color w:val="auto"/>
                          <w:sz w:val="96"/>
                        </w:rPr>
                      </w:pPr>
                      <w:r w:rsidRPr="00311266">
                        <w:rPr>
                          <w:rFonts w:ascii="Hurry Up" w:hAnsi="Hurry Up"/>
                          <w:i/>
                          <w:color w:val="auto"/>
                          <w:sz w:val="96"/>
                        </w:rPr>
                        <w:t xml:space="preserve">Geometry , </w:t>
                      </w:r>
                    </w:p>
                    <w:p w:rsidR="004D31BB" w:rsidRPr="00311266" w:rsidRDefault="004D31BB" w:rsidP="00311266">
                      <w:pPr>
                        <w:pStyle w:val="Heading1"/>
                        <w:spacing w:line="276" w:lineRule="auto"/>
                        <w:jc w:val="center"/>
                        <w:rPr>
                          <w:rFonts w:ascii="Hurry Up" w:hAnsi="Hurry Up"/>
                          <w:i/>
                          <w:color w:val="auto"/>
                          <w:sz w:val="96"/>
                        </w:rPr>
                      </w:pPr>
                      <w:r w:rsidRPr="00311266">
                        <w:rPr>
                          <w:rFonts w:ascii="Hurry Up" w:hAnsi="Hurry Up"/>
                          <w:i/>
                          <w:color w:val="auto"/>
                          <w:sz w:val="96"/>
                        </w:rPr>
                        <w:t>Algebra 2&amp;3,</w:t>
                      </w:r>
                    </w:p>
                    <w:p w:rsidR="00384E6D" w:rsidRPr="00311266" w:rsidRDefault="004D31BB" w:rsidP="00311266">
                      <w:pPr>
                        <w:pStyle w:val="Heading1"/>
                        <w:spacing w:line="276" w:lineRule="auto"/>
                        <w:jc w:val="center"/>
                        <w:rPr>
                          <w:rFonts w:ascii="Hurry Up" w:hAnsi="Hurry Up"/>
                          <w:color w:val="auto"/>
                          <w:sz w:val="96"/>
                        </w:rPr>
                      </w:pPr>
                      <w:r w:rsidRPr="00311266">
                        <w:rPr>
                          <w:rFonts w:ascii="Hurry Up" w:hAnsi="Hurry Up"/>
                          <w:i/>
                          <w:color w:val="auto"/>
                          <w:sz w:val="96"/>
                        </w:rPr>
                        <w:t xml:space="preserve">Pre-Calculus, Calculus &amp; </w:t>
                      </w:r>
                      <w:r w:rsidR="00B923FA">
                        <w:rPr>
                          <w:rFonts w:ascii="Hurry Up" w:hAnsi="Hurry Up"/>
                          <w:i/>
                          <w:color w:val="auto"/>
                          <w:sz w:val="96"/>
                        </w:rPr>
                        <w:t>Linear Systems</w:t>
                      </w:r>
                      <w:r w:rsidRPr="00311266">
                        <w:rPr>
                          <w:rFonts w:ascii="Hurry Up" w:hAnsi="Hurry Up"/>
                          <w:i/>
                          <w:color w:val="auto"/>
                          <w:sz w:val="96"/>
                        </w:rPr>
                        <w:t>!</w:t>
                      </w:r>
                      <w:r w:rsidRPr="00311266">
                        <w:rPr>
                          <w:rFonts w:ascii="Hurry Up" w:hAnsi="Hurry Up"/>
                          <w:color w:val="auto"/>
                          <w:sz w:val="96"/>
                        </w:rPr>
                        <w:t xml:space="preserve"> </w:t>
                      </w:r>
                    </w:p>
                    <w:p w:rsidR="005666E5" w:rsidRDefault="005666E5" w:rsidP="005666E5">
                      <w:pPr>
                        <w:pStyle w:val="PartyInformation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920115</wp:posOffset>
                </wp:positionV>
                <wp:extent cx="1301115" cy="2494280"/>
                <wp:effectExtent l="13970" t="10160" r="889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49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66" w:rsidRPr="00B923FA" w:rsidRDefault="00311266" w:rsidP="00B923FA">
                            <w:pPr>
                              <w:jc w:val="center"/>
                              <w:rPr>
                                <w:rFonts w:cs="Aharoni"/>
                                <w:b/>
                                <w:sz w:val="40"/>
                                <w:szCs w:val="40"/>
                              </w:rPr>
                            </w:pPr>
                            <w:r w:rsidRPr="00B923FA">
                              <w:rPr>
                                <w:rFonts w:cs="Aharoni"/>
                                <w:b/>
                                <w:sz w:val="40"/>
                                <w:szCs w:val="40"/>
                              </w:rPr>
                              <w:t>University of Arkansas</w:t>
                            </w:r>
                          </w:p>
                          <w:p w:rsidR="00311266" w:rsidRPr="00B923FA" w:rsidRDefault="00311266" w:rsidP="00B923FA">
                            <w:pPr>
                              <w:jc w:val="center"/>
                              <w:rPr>
                                <w:rFonts w:cs="Aharoni"/>
                                <w:b/>
                                <w:sz w:val="40"/>
                                <w:szCs w:val="40"/>
                              </w:rPr>
                            </w:pPr>
                            <w:r w:rsidRPr="00B923FA">
                              <w:rPr>
                                <w:rFonts w:cs="Aharoni"/>
                                <w:b/>
                                <w:sz w:val="40"/>
                                <w:szCs w:val="40"/>
                              </w:rPr>
                              <w:t>Volunteer Student Tutoring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.45pt;margin-top:72.45pt;width:102.45pt;height:196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">
                <v:textbox style="mso-fit-shape-to-text:t">
                  <w:txbxContent>
                    <w:p w:rsidR="00311266" w:rsidRPr="00B923FA" w:rsidRDefault="00311266" w:rsidP="00B923FA">
                      <w:pPr>
                        <w:jc w:val="center"/>
                        <w:rPr>
                          <w:rFonts w:cs="Aharoni"/>
                          <w:b/>
                          <w:sz w:val="40"/>
                          <w:szCs w:val="40"/>
                        </w:rPr>
                      </w:pPr>
                      <w:r w:rsidRPr="00B923FA">
                        <w:rPr>
                          <w:rFonts w:cs="Aharoni"/>
                          <w:b/>
                          <w:sz w:val="40"/>
                          <w:szCs w:val="40"/>
                        </w:rPr>
                        <w:t>University of Arkansas</w:t>
                      </w:r>
                    </w:p>
                    <w:p w:rsidR="00311266" w:rsidRPr="00B923FA" w:rsidRDefault="00311266" w:rsidP="00B923FA">
                      <w:pPr>
                        <w:jc w:val="center"/>
                        <w:rPr>
                          <w:rFonts w:cs="Aharoni"/>
                          <w:b/>
                          <w:sz w:val="40"/>
                          <w:szCs w:val="40"/>
                        </w:rPr>
                      </w:pPr>
                      <w:r w:rsidRPr="00B923FA">
                        <w:rPr>
                          <w:rFonts w:cs="Aharoni"/>
                          <w:b/>
                          <w:sz w:val="40"/>
                          <w:szCs w:val="40"/>
                        </w:rPr>
                        <w:t>Volunteer Student Tutoring</w:t>
                      </w:r>
                    </w:p>
                  </w:txbxContent>
                </v:textbox>
              </v:shape>
            </w:pict>
          </mc:Fallback>
        </mc:AlternateContent>
      </w:r>
      <w:r w:rsidR="00311266">
        <w:rPr>
          <w:noProof/>
        </w:rPr>
        <w:drawing>
          <wp:inline distT="0" distB="0" distL="0" distR="0" wp14:anchorId="151F1446" wp14:editId="64597966">
            <wp:extent cx="1171873" cy="877824"/>
            <wp:effectExtent l="0" t="0" r="0" b="0"/>
            <wp:docPr id="2" name="Picture 2" descr="http://judyjacobsen.weebly.com/uploads/4/5/7/1/4571065/bulldog-color_pur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udyjacobsen.weebly.com/uploads/4/5/7/1/4571065/bulldog-color_purpl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15" cy="87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266">
        <w:rPr>
          <w:noProof/>
        </w:rPr>
        <w:drawing>
          <wp:inline distT="0" distB="0" distL="0" distR="0" wp14:anchorId="57933231" wp14:editId="44F97078">
            <wp:extent cx="950976" cy="950976"/>
            <wp:effectExtent l="0" t="0" r="0" b="0"/>
            <wp:docPr id="3" name="Picture 3" descr="http://www.freelogovector.com/gallery/a/tub/Arkansas-Razorbacks-NC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logovector.com/gallery/a/tub/Arkansas-Razorbacks-NCA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A4" w:rsidRDefault="00C574A4" w:rsidP="00311266">
      <w:pPr>
        <w:ind w:left="1440" w:firstLine="720"/>
      </w:pPr>
    </w:p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311266" w:rsidRDefault="00311266" w:rsidP="00D97B44">
      <w:pPr>
        <w:rPr>
          <w:noProof/>
        </w:rPr>
      </w:pPr>
    </w:p>
    <w:p w:rsidR="00311266" w:rsidRDefault="00B923FA" w:rsidP="00D97B4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1635125" cy="2256790"/>
                <wp:effectExtent l="9525" t="10160" r="1270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5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3FA" w:rsidRPr="00B923FA" w:rsidRDefault="00B923FA" w:rsidP="00B92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B923FA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ROOM 3001 N</w:t>
                            </w:r>
                          </w:p>
                          <w:p w:rsidR="00B923FA" w:rsidRPr="00B923FA" w:rsidRDefault="00B923FA" w:rsidP="00B92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B923FA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4:15-5:15 Mondays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25pt;margin-top:0;width:128.75pt;height:17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">
                <v:textbox>
                  <w:txbxContent>
                    <w:p w:rsidR="00B923FA" w:rsidRPr="00B923FA" w:rsidRDefault="00B923FA" w:rsidP="00B923FA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B923FA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ROOM 3001 N</w:t>
                      </w:r>
                    </w:p>
                    <w:p w:rsidR="00B923FA" w:rsidRPr="00B923FA" w:rsidRDefault="00B923FA" w:rsidP="00B923FA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B923FA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4:15-5:15 Mondays</w:t>
                      </w:r>
                    </w:p>
                  </w:txbxContent>
                </v:textbox>
              </v:shape>
            </w:pict>
          </mc:Fallback>
        </mc:AlternateContent>
      </w:r>
    </w:p>
    <w:p w:rsidR="00311266" w:rsidRDefault="00B923FA" w:rsidP="00D97B44">
      <w:pPr>
        <w:rPr>
          <w:noProof/>
        </w:rPr>
      </w:pPr>
      <w:r>
        <w:rPr>
          <w:noProof/>
        </w:rPr>
        <w:t xml:space="preserve">      </w:t>
      </w:r>
    </w:p>
    <w:p w:rsidR="00311266" w:rsidRDefault="00311266" w:rsidP="00D97B44">
      <w:pPr>
        <w:rPr>
          <w:noProof/>
        </w:rPr>
      </w:pPr>
    </w:p>
    <w:p w:rsidR="00311266" w:rsidRDefault="00311266" w:rsidP="00D97B44">
      <w:pPr>
        <w:rPr>
          <w:noProof/>
        </w:rPr>
      </w:pPr>
    </w:p>
    <w:p w:rsidR="00311266" w:rsidRDefault="00311266" w:rsidP="00D97B44">
      <w:pPr>
        <w:rPr>
          <w:noProof/>
        </w:rPr>
      </w:pPr>
    </w:p>
    <w:p w:rsidR="00311266" w:rsidRDefault="00311266" w:rsidP="00D97B44">
      <w:pPr>
        <w:rPr>
          <w:noProof/>
        </w:rPr>
      </w:pPr>
    </w:p>
    <w:p w:rsidR="00311266" w:rsidRDefault="00311266" w:rsidP="00D97B44">
      <w:pPr>
        <w:rPr>
          <w:noProof/>
        </w:rPr>
      </w:pPr>
    </w:p>
    <w:p w:rsidR="00311266" w:rsidRDefault="00311266" w:rsidP="00D97B44">
      <w:pPr>
        <w:rPr>
          <w:noProof/>
        </w:rPr>
      </w:pPr>
    </w:p>
    <w:p w:rsidR="00311266" w:rsidRDefault="00311266" w:rsidP="00D97B44">
      <w:pPr>
        <w:rPr>
          <w:noProof/>
        </w:rPr>
      </w:pPr>
      <w:bookmarkStart w:id="0" w:name="_GoBack"/>
      <w:bookmarkEnd w:id="0"/>
    </w:p>
    <w:p w:rsidR="00311266" w:rsidRDefault="00311266" w:rsidP="00D97B44">
      <w:pPr>
        <w:rPr>
          <w:noProof/>
        </w:rPr>
      </w:pPr>
    </w:p>
    <w:p w:rsidR="00311266" w:rsidRDefault="00311266" w:rsidP="00D97B44">
      <w:pPr>
        <w:rPr>
          <w:noProof/>
        </w:rPr>
      </w:pPr>
    </w:p>
    <w:p w:rsidR="00C574A4" w:rsidRDefault="00311266" w:rsidP="00D97B44"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0E546FD" wp14:editId="76E1101A">
            <wp:extent cx="2182954" cy="1715575"/>
            <wp:effectExtent l="0" t="0" r="0" b="0"/>
            <wp:docPr id="1" name="Picture 1" descr="C:\Users\kelly.williams\AppData\Local\Microsoft\Windows\Temporary Internet Files\Content.IE5\Z77HV6GV\MC9003384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williams\AppData\Local\Microsoft\Windows\Temporary Internet Files\Content.IE5\Z77HV6GV\MC90033845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46" cy="17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4A4" w:rsidSect="0031126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09" w:rsidRDefault="00B62209" w:rsidP="00C574A4">
      <w:pPr>
        <w:spacing w:after="0" w:line="240" w:lineRule="auto"/>
      </w:pPr>
      <w:r>
        <w:separator/>
      </w:r>
    </w:p>
  </w:endnote>
  <w:endnote w:type="continuationSeparator" w:id="0">
    <w:p w:rsidR="00B62209" w:rsidRDefault="00B62209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09" w:rsidRDefault="00B62209" w:rsidP="00C574A4">
      <w:pPr>
        <w:spacing w:after="0" w:line="240" w:lineRule="auto"/>
      </w:pPr>
      <w:r>
        <w:separator/>
      </w:r>
    </w:p>
  </w:footnote>
  <w:footnote w:type="continuationSeparator" w:id="0">
    <w:p w:rsidR="00B62209" w:rsidRDefault="00B62209" w:rsidP="00C57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BB"/>
    <w:rsid w:val="000108A6"/>
    <w:rsid w:val="000873FE"/>
    <w:rsid w:val="000C2621"/>
    <w:rsid w:val="001020B1"/>
    <w:rsid w:val="0010316F"/>
    <w:rsid w:val="001C06D8"/>
    <w:rsid w:val="0026420D"/>
    <w:rsid w:val="002F4E58"/>
    <w:rsid w:val="00311266"/>
    <w:rsid w:val="00362EE5"/>
    <w:rsid w:val="00384E6D"/>
    <w:rsid w:val="003D035F"/>
    <w:rsid w:val="004237E1"/>
    <w:rsid w:val="004D31BB"/>
    <w:rsid w:val="004F59E1"/>
    <w:rsid w:val="005666E5"/>
    <w:rsid w:val="00645741"/>
    <w:rsid w:val="006B20AC"/>
    <w:rsid w:val="007832D8"/>
    <w:rsid w:val="007A6AB1"/>
    <w:rsid w:val="007C4207"/>
    <w:rsid w:val="007F5940"/>
    <w:rsid w:val="00807178"/>
    <w:rsid w:val="00884A69"/>
    <w:rsid w:val="009031D7"/>
    <w:rsid w:val="00A23A3E"/>
    <w:rsid w:val="00AD5023"/>
    <w:rsid w:val="00AE2B20"/>
    <w:rsid w:val="00B62209"/>
    <w:rsid w:val="00B923FA"/>
    <w:rsid w:val="00C574A4"/>
    <w:rsid w:val="00D0018B"/>
    <w:rsid w:val="00D97B44"/>
    <w:rsid w:val="00DE70B7"/>
    <w:rsid w:val="00EC2140"/>
    <w:rsid w:val="00F57F98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44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4A4"/>
  </w:style>
  <w:style w:type="paragraph" w:styleId="Footer">
    <w:name w:val="footer"/>
    <w:basedOn w:val="Normal"/>
    <w:link w:val="Foot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4A4"/>
  </w:style>
  <w:style w:type="character" w:styleId="PlaceholderText">
    <w:name w:val="Placeholder Text"/>
    <w:basedOn w:val="DefaultParagraphFont"/>
    <w:uiPriority w:val="99"/>
    <w:semiHidden/>
    <w:rsid w:val="00C574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A23A3E"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44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4A4"/>
  </w:style>
  <w:style w:type="paragraph" w:styleId="Footer">
    <w:name w:val="footer"/>
    <w:basedOn w:val="Normal"/>
    <w:link w:val="Foot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4A4"/>
  </w:style>
  <w:style w:type="character" w:styleId="PlaceholderText">
    <w:name w:val="Placeholder Text"/>
    <w:basedOn w:val="DefaultParagraphFont"/>
    <w:uiPriority w:val="99"/>
    <w:semiHidden/>
    <w:rsid w:val="00C574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A23A3E"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williams\AppData\Roaming\Microsoft\Templates\ValentineDinner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95BAA6-32A7-433A-B52C-41FA2003A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ValentineDinnerInvitation.dotx</Template>
  <TotalTime>27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Valentine's Day sweetheart pie auction invitation</vt:lpstr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sweetheart pie auction invitation</dc:title>
  <dc:creator>ConfigMe</dc:creator>
  <cp:lastModifiedBy>ConfigMe</cp:lastModifiedBy>
  <cp:revision>1</cp:revision>
  <cp:lastPrinted>2013-09-23T22:10:00Z</cp:lastPrinted>
  <dcterms:created xsi:type="dcterms:W3CDTF">2013-09-23T21:43:00Z</dcterms:created>
  <dcterms:modified xsi:type="dcterms:W3CDTF">2013-09-23T22:11:00Z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</Properties>
</file>