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E4C" w:rsidTr="009F3E4C">
        <w:tc>
          <w:tcPr>
            <w:tcW w:w="9576" w:type="dxa"/>
          </w:tcPr>
          <w:p w:rsidR="009F3E4C" w:rsidRPr="009F3E4C" w:rsidRDefault="009F3E4C" w:rsidP="00FC1134">
            <w:pPr>
              <w:jc w:val="center"/>
              <w:rPr>
                <w:b/>
                <w:sz w:val="40"/>
                <w:szCs w:val="40"/>
              </w:rPr>
            </w:pPr>
            <w:r w:rsidRPr="009F3E4C">
              <w:rPr>
                <w:b/>
                <w:sz w:val="40"/>
                <w:szCs w:val="40"/>
              </w:rPr>
              <w:t xml:space="preserve">Texas Instruments </w:t>
            </w:r>
            <w:r w:rsidR="00FC1134">
              <w:rPr>
                <w:b/>
                <w:sz w:val="40"/>
                <w:szCs w:val="40"/>
              </w:rPr>
              <w:t>Coaching Report</w:t>
            </w:r>
          </w:p>
        </w:tc>
      </w:tr>
    </w:tbl>
    <w:p w:rsidR="005C1EE2" w:rsidRDefault="005C1EE2"/>
    <w:p w:rsidR="009F3E4C" w:rsidRDefault="009F3E4C"/>
    <w:p w:rsidR="009F3E4C" w:rsidRDefault="009F3E4C">
      <w:r>
        <w:t>Implementation Specialist:</w:t>
      </w:r>
      <w:r w:rsidRPr="00FC1D12">
        <w:rPr>
          <w:u w:val="single"/>
        </w:rPr>
        <w:t xml:space="preserve"> </w:t>
      </w:r>
      <w:bookmarkStart w:id="0" w:name="_GoBack"/>
      <w:bookmarkEnd w:id="0"/>
      <w:r>
        <w:tab/>
      </w:r>
    </w:p>
    <w:p w:rsidR="009F3E4C" w:rsidRDefault="009F3E4C">
      <w:r>
        <w:t xml:space="preserve">Email: </w:t>
      </w:r>
      <w:r w:rsidR="00FC1D12">
        <w:rPr>
          <w:u w:val="single"/>
        </w:rPr>
        <w:tab/>
      </w:r>
      <w:r w:rsidR="00FC1D12">
        <w:rPr>
          <w:u w:val="single"/>
        </w:rPr>
        <w:tab/>
      </w:r>
      <w:r w:rsidR="00FC1D12">
        <w:rPr>
          <w:u w:val="single"/>
        </w:rPr>
        <w:tab/>
      </w:r>
      <w:r w:rsidR="00FC1D12">
        <w:rPr>
          <w:u w:val="single"/>
        </w:rPr>
        <w:tab/>
      </w:r>
      <w:r>
        <w:tab/>
      </w:r>
      <w:r>
        <w:tab/>
        <w:t>School:</w:t>
      </w:r>
    </w:p>
    <w:p w:rsidR="009F3E4C" w:rsidRDefault="009F3E4C">
      <w:r>
        <w:t>Phone #:</w:t>
      </w:r>
      <w:r>
        <w:tab/>
      </w:r>
      <w:r>
        <w:tab/>
      </w:r>
      <w:r>
        <w:tab/>
      </w:r>
      <w:r>
        <w:tab/>
      </w:r>
      <w:r>
        <w:tab/>
        <w:t>District:</w:t>
      </w:r>
    </w:p>
    <w:p w:rsidR="009F3E4C" w:rsidRDefault="009F3E4C">
      <w:r>
        <w:t>Date of Visit:</w:t>
      </w:r>
      <w:r>
        <w:tab/>
      </w:r>
      <w:r>
        <w:tab/>
      </w:r>
      <w:r>
        <w:tab/>
      </w:r>
      <w:r>
        <w:tab/>
      </w:r>
      <w:r>
        <w:tab/>
        <w:t>Principal:</w:t>
      </w:r>
    </w:p>
    <w:p w:rsidR="002308D8" w:rsidRDefault="002308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08D8" w:rsidTr="00753B8B">
        <w:tc>
          <w:tcPr>
            <w:tcW w:w="9576" w:type="dxa"/>
          </w:tcPr>
          <w:p w:rsidR="002308D8" w:rsidRDefault="002308D8" w:rsidP="00753B8B">
            <w:pPr>
              <w:jc w:val="center"/>
            </w:pPr>
            <w:r>
              <w:t>Pre-Planning Done with Teachers &amp; Administration</w:t>
            </w:r>
          </w:p>
        </w:tc>
      </w:tr>
      <w:tr w:rsidR="002308D8" w:rsidTr="00753B8B">
        <w:tc>
          <w:tcPr>
            <w:tcW w:w="9576" w:type="dxa"/>
          </w:tcPr>
          <w:p w:rsidR="002308D8" w:rsidRDefault="002308D8" w:rsidP="00753B8B"/>
          <w:p w:rsidR="002308D8" w:rsidRDefault="002308D8" w:rsidP="00753B8B"/>
        </w:tc>
      </w:tr>
    </w:tbl>
    <w:p w:rsidR="002308D8" w:rsidRDefault="002308D8"/>
    <w:p w:rsidR="009F3E4C" w:rsidRDefault="009F3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E4C" w:rsidTr="009F3E4C">
        <w:tc>
          <w:tcPr>
            <w:tcW w:w="9576" w:type="dxa"/>
          </w:tcPr>
          <w:p w:rsidR="009F3E4C" w:rsidRDefault="009F3E4C" w:rsidP="009F3E4C">
            <w:pPr>
              <w:jc w:val="center"/>
            </w:pPr>
            <w:r>
              <w:t>Names of Teachers Visited</w:t>
            </w:r>
          </w:p>
        </w:tc>
      </w:tr>
      <w:tr w:rsidR="009F3E4C" w:rsidTr="009F3E4C">
        <w:tc>
          <w:tcPr>
            <w:tcW w:w="9576" w:type="dxa"/>
          </w:tcPr>
          <w:p w:rsidR="009F3E4C" w:rsidRDefault="009F3E4C"/>
          <w:p w:rsidR="009F3E4C" w:rsidRDefault="009F3E4C"/>
        </w:tc>
      </w:tr>
    </w:tbl>
    <w:p w:rsidR="002308D8" w:rsidRDefault="002308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E4C" w:rsidTr="009F3E4C">
        <w:tc>
          <w:tcPr>
            <w:tcW w:w="9576" w:type="dxa"/>
          </w:tcPr>
          <w:p w:rsidR="009F3E4C" w:rsidRDefault="009F3E4C" w:rsidP="009F3E4C">
            <w:pPr>
              <w:jc w:val="center"/>
            </w:pPr>
            <w:r>
              <w:t>What was accomplished during the classroom visit?</w:t>
            </w:r>
          </w:p>
        </w:tc>
      </w:tr>
      <w:tr w:rsidR="009F3E4C" w:rsidTr="009F3E4C">
        <w:tc>
          <w:tcPr>
            <w:tcW w:w="9576" w:type="dxa"/>
          </w:tcPr>
          <w:p w:rsidR="009F3E4C" w:rsidRDefault="009F3E4C" w:rsidP="00FC1D12"/>
          <w:p w:rsidR="00FC1D12" w:rsidRDefault="00FC1D12" w:rsidP="00FC1D12"/>
          <w:p w:rsidR="00FC1D12" w:rsidRDefault="00FC1D12" w:rsidP="00FC1D12"/>
        </w:tc>
      </w:tr>
    </w:tbl>
    <w:p w:rsidR="009F3E4C" w:rsidRDefault="009F3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E4C" w:rsidTr="009F3E4C">
        <w:tc>
          <w:tcPr>
            <w:tcW w:w="9576" w:type="dxa"/>
          </w:tcPr>
          <w:p w:rsidR="009F3E4C" w:rsidRDefault="009F3E4C" w:rsidP="009F3E4C">
            <w:pPr>
              <w:jc w:val="center"/>
            </w:pPr>
            <w:r>
              <w:t>Goals for next visit</w:t>
            </w:r>
          </w:p>
        </w:tc>
      </w:tr>
      <w:tr w:rsidR="009F3E4C" w:rsidTr="009F3E4C">
        <w:tc>
          <w:tcPr>
            <w:tcW w:w="9576" w:type="dxa"/>
          </w:tcPr>
          <w:p w:rsidR="009F3E4C" w:rsidRDefault="009F3E4C"/>
          <w:p w:rsidR="009F3E4C" w:rsidRDefault="009F3E4C"/>
          <w:p w:rsidR="009F3E4C" w:rsidRDefault="009F3E4C"/>
        </w:tc>
      </w:tr>
    </w:tbl>
    <w:p w:rsidR="009F3E4C" w:rsidRDefault="009F3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E4C" w:rsidTr="009F3E4C">
        <w:tc>
          <w:tcPr>
            <w:tcW w:w="9576" w:type="dxa"/>
          </w:tcPr>
          <w:p w:rsidR="009F3E4C" w:rsidRDefault="009F3E4C" w:rsidP="009F3E4C">
            <w:pPr>
              <w:jc w:val="center"/>
            </w:pPr>
            <w:r>
              <w:t>Additional information</w:t>
            </w:r>
          </w:p>
        </w:tc>
      </w:tr>
      <w:tr w:rsidR="009F3E4C" w:rsidTr="009F3E4C">
        <w:tc>
          <w:tcPr>
            <w:tcW w:w="9576" w:type="dxa"/>
          </w:tcPr>
          <w:p w:rsidR="009F3E4C" w:rsidRDefault="009F3E4C"/>
          <w:p w:rsidR="009F3E4C" w:rsidRDefault="009F3E4C"/>
          <w:p w:rsidR="009F3E4C" w:rsidRDefault="009F3E4C"/>
        </w:tc>
      </w:tr>
    </w:tbl>
    <w:p w:rsidR="009F3E4C" w:rsidRDefault="009F3E4C"/>
    <w:sectPr w:rsidR="009F3E4C" w:rsidSect="005C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9F3E4C"/>
    <w:rsid w:val="002308D8"/>
    <w:rsid w:val="00535D75"/>
    <w:rsid w:val="005C1EE2"/>
    <w:rsid w:val="009F3E4C"/>
    <w:rsid w:val="00FC1134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stein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448A6A0-E256-4E85-AC15-FCB5A65CC43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938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morsteint</dc:creator>
  <cp:lastModifiedBy>Green, Lenda</cp:lastModifiedBy>
  <cp:revision>4</cp:revision>
  <dcterms:created xsi:type="dcterms:W3CDTF">2012-11-28T22:26:00Z</dcterms:created>
  <dcterms:modified xsi:type="dcterms:W3CDTF">2014-02-26T12:30:00Z</dcterms:modified>
</cp:coreProperties>
</file>