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43" w:rsidRPr="009273AF" w:rsidRDefault="00B53E43" w:rsidP="000E291C">
      <w:pPr>
        <w:jc w:val="center"/>
        <w:rPr>
          <w:rFonts w:cs="Calibri"/>
          <w:b/>
        </w:rPr>
      </w:pPr>
      <w:r>
        <w:rPr>
          <w:rFonts w:cs="Calibri"/>
          <w:b/>
          <w:sz w:val="36"/>
          <w:szCs w:val="36"/>
        </w:rPr>
        <w:t xml:space="preserve">Nature, Environment and Wellness  / </w:t>
      </w:r>
      <w:smartTag w:uri="urn:schemas-microsoft-com:office:smarttags" w:element="City">
        <w:smartTag w:uri="urn:schemas-microsoft-com:office:smarttags" w:element="place">
          <w:r>
            <w:rPr>
              <w:rFonts w:cs="Calibri"/>
              <w:b/>
              <w:sz w:val="36"/>
              <w:szCs w:val="36"/>
            </w:rPr>
            <w:t>Easton</w:t>
          </w:r>
        </w:smartTag>
      </w:smartTag>
      <w:r>
        <w:rPr>
          <w:rFonts w:cs="Calibri"/>
          <w:b/>
          <w:sz w:val="36"/>
          <w:szCs w:val="36"/>
        </w:rPr>
        <w:tab/>
      </w:r>
      <w:r w:rsidRPr="009273AF">
        <w:rPr>
          <w:rFonts w:cs="Calibri"/>
          <w:b/>
        </w:rPr>
        <w:tab/>
      </w:r>
      <w:r w:rsidRPr="009273AF">
        <w:rPr>
          <w:rFonts w:cs="Calibri"/>
          <w:b/>
        </w:rPr>
        <w:tab/>
      </w:r>
      <w:r w:rsidRPr="009273AF">
        <w:rPr>
          <w:rFonts w:cs="Calibri"/>
          <w:b/>
        </w:rPr>
        <w:tab/>
      </w:r>
      <w:r w:rsidRPr="00F452DF">
        <w:rPr>
          <w:rFonts w:cs="Calibri"/>
          <w:b/>
          <w:sz w:val="36"/>
          <w:szCs w:val="36"/>
        </w:rPr>
        <w:t>December 2011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5"/>
        <w:gridCol w:w="2635"/>
        <w:gridCol w:w="2635"/>
        <w:gridCol w:w="2635"/>
        <w:gridCol w:w="2636"/>
      </w:tblGrid>
      <w:tr w:rsidR="00B53E43" w:rsidRPr="009273AF" w:rsidTr="0083097F">
        <w:trPr>
          <w:trHeight w:hRule="exact" w:val="1728"/>
        </w:trPr>
        <w:tc>
          <w:tcPr>
            <w:tcW w:w="2635" w:type="dxa"/>
          </w:tcPr>
          <w:p w:rsidR="00B53E43" w:rsidRPr="0083097F" w:rsidRDefault="00B53E43" w:rsidP="0083097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635" w:type="dxa"/>
          </w:tcPr>
          <w:p w:rsidR="00B53E43" w:rsidRPr="0083097F" w:rsidRDefault="00B53E43" w:rsidP="0083097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635" w:type="dxa"/>
          </w:tcPr>
          <w:p w:rsidR="00B53E43" w:rsidRPr="0083097F" w:rsidRDefault="00B53E43" w:rsidP="0083097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635" w:type="dxa"/>
            <w:shd w:val="clear" w:color="auto" w:fill="FFFF00"/>
          </w:tcPr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  <w:r w:rsidRPr="0083097F">
              <w:rPr>
                <w:rFonts w:cs="Calibri"/>
                <w:b/>
                <w:sz w:val="24"/>
                <w:szCs w:val="24"/>
              </w:rPr>
              <w:t>1</w:t>
            </w:r>
            <w:r w:rsidRPr="0083097F">
              <w:rPr>
                <w:rFonts w:cs="Calibri"/>
                <w:b/>
              </w:rPr>
              <w:t xml:space="preserve"> </w:t>
            </w:r>
            <w:r w:rsidRPr="0083097F">
              <w:rPr>
                <w:rFonts w:cs="Calibri"/>
              </w:rPr>
              <w:t>Independent Time</w:t>
            </w: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  <w:b/>
              </w:rPr>
            </w:pPr>
            <w:smartTag w:uri="urn:schemas-microsoft-com:office:smarttags" w:element="State">
              <w:smartTag w:uri="urn:schemas-microsoft-com:office:smarttags" w:element="place">
                <w:r w:rsidRPr="0083097F">
                  <w:rPr>
                    <w:rFonts w:cs="Calibri"/>
                  </w:rPr>
                  <w:t>IND</w:t>
                </w:r>
              </w:smartTag>
            </w:smartTag>
          </w:p>
        </w:tc>
        <w:tc>
          <w:tcPr>
            <w:tcW w:w="2636" w:type="dxa"/>
            <w:shd w:val="clear" w:color="auto" w:fill="FFC000"/>
          </w:tcPr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  <w:r w:rsidRPr="0083097F">
              <w:rPr>
                <w:rFonts w:cs="Calibri"/>
                <w:b/>
                <w:sz w:val="24"/>
                <w:szCs w:val="24"/>
              </w:rPr>
              <w:t xml:space="preserve">2  </w:t>
            </w:r>
            <w:r w:rsidRPr="0083097F">
              <w:rPr>
                <w:rFonts w:cs="Calibri"/>
              </w:rPr>
              <w:t>Committee Meetings</w:t>
            </w: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  <w:b/>
              </w:rPr>
            </w:pPr>
            <w:r w:rsidRPr="0083097F">
              <w:rPr>
                <w:rFonts w:cs="Calibri"/>
              </w:rPr>
              <w:t>COMM</w:t>
            </w:r>
          </w:p>
        </w:tc>
      </w:tr>
      <w:tr w:rsidR="00B53E43" w:rsidRPr="009273AF" w:rsidTr="0083097F">
        <w:trPr>
          <w:trHeight w:hRule="exact" w:val="1728"/>
        </w:trPr>
        <w:tc>
          <w:tcPr>
            <w:tcW w:w="2635" w:type="dxa"/>
            <w:shd w:val="clear" w:color="auto" w:fill="FFFF00"/>
          </w:tcPr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  <w:r w:rsidRPr="0083097F">
              <w:rPr>
                <w:rFonts w:cs="Calibri"/>
                <w:b/>
                <w:sz w:val="24"/>
                <w:szCs w:val="24"/>
              </w:rPr>
              <w:t xml:space="preserve">5 </w:t>
            </w:r>
            <w:r w:rsidRPr="0083097F">
              <w:rPr>
                <w:rFonts w:cs="Calibri"/>
              </w:rPr>
              <w:t>Independent Time</w:t>
            </w: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  <w:smartTag w:uri="urn:schemas-microsoft-com:office:smarttags" w:element="State">
              <w:smartTag w:uri="urn:schemas-microsoft-com:office:smarttags" w:element="place">
                <w:r w:rsidRPr="0083097F">
                  <w:rPr>
                    <w:rFonts w:cs="Calibri"/>
                  </w:rPr>
                  <w:t>IND</w:t>
                </w:r>
              </w:smartTag>
            </w:smartTag>
          </w:p>
        </w:tc>
        <w:tc>
          <w:tcPr>
            <w:tcW w:w="2635" w:type="dxa"/>
            <w:shd w:val="clear" w:color="auto" w:fill="6CFB25"/>
          </w:tcPr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  <w:r w:rsidRPr="0083097F">
              <w:rPr>
                <w:rFonts w:cs="Calibri"/>
                <w:b/>
                <w:sz w:val="24"/>
                <w:szCs w:val="24"/>
              </w:rPr>
              <w:t xml:space="preserve">6 </w:t>
            </w:r>
            <w:r w:rsidRPr="0083097F">
              <w:rPr>
                <w:rFonts w:cs="Calibri"/>
              </w:rPr>
              <w:t>Continue discussi</w:t>
            </w:r>
            <w:r>
              <w:rPr>
                <w:rFonts w:cs="Calibri"/>
              </w:rPr>
              <w:t>on of identity of N.E. W.</w:t>
            </w:r>
          </w:p>
          <w:p w:rsidR="00B53E43" w:rsidRDefault="00B53E43" w:rsidP="008309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F6640A">
              <w:rPr>
                <w:rFonts w:cs="Calibri"/>
                <w:vertAlign w:val="superscript"/>
              </w:rPr>
              <w:t>nd</w:t>
            </w:r>
            <w:r>
              <w:rPr>
                <w:rFonts w:cs="Calibri"/>
              </w:rPr>
              <w:t>:  1109</w:t>
            </w:r>
          </w:p>
          <w:p w:rsidR="00B53E43" w:rsidRDefault="00B53E43" w:rsidP="008309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F6640A">
              <w:rPr>
                <w:rFonts w:cs="Calibri"/>
                <w:vertAlign w:val="superscript"/>
              </w:rPr>
              <w:t>rd</w:t>
            </w:r>
            <w:r>
              <w:rPr>
                <w:rFonts w:cs="Calibri"/>
              </w:rPr>
              <w:t>:  2004</w:t>
            </w: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Pr="00F6640A"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>:  2002</w:t>
            </w: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  <w:r w:rsidRPr="0083097F">
              <w:rPr>
                <w:rFonts w:cs="Calibri"/>
              </w:rPr>
              <w:t>CP</w:t>
            </w:r>
          </w:p>
        </w:tc>
        <w:tc>
          <w:tcPr>
            <w:tcW w:w="2635" w:type="dxa"/>
            <w:shd w:val="clear" w:color="auto" w:fill="FF3399"/>
          </w:tcPr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  <w:r w:rsidRPr="0083097F">
              <w:rPr>
                <w:rFonts w:cs="Calibri"/>
                <w:b/>
                <w:sz w:val="24"/>
                <w:szCs w:val="24"/>
              </w:rPr>
              <w:t>7</w:t>
            </w:r>
            <w:r w:rsidRPr="0083097F">
              <w:rPr>
                <w:rFonts w:cs="Calibri"/>
              </w:rPr>
              <w:t xml:space="preserve"> Dr. Marbury regarding CAP book</w:t>
            </w: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  <w:r w:rsidRPr="0083097F">
              <w:rPr>
                <w:rFonts w:cs="Calibri"/>
              </w:rPr>
              <w:t>1</w:t>
            </w:r>
            <w:r w:rsidRPr="0083097F">
              <w:rPr>
                <w:rFonts w:cs="Calibri"/>
                <w:vertAlign w:val="superscript"/>
              </w:rPr>
              <w:t>st</w:t>
            </w:r>
            <w:r w:rsidRPr="0083097F">
              <w:rPr>
                <w:rFonts w:cs="Calibri"/>
              </w:rPr>
              <w:t xml:space="preserve">  2105          4</w:t>
            </w:r>
            <w:r w:rsidRPr="0083097F">
              <w:rPr>
                <w:rFonts w:cs="Calibri"/>
                <w:vertAlign w:val="superscript"/>
              </w:rPr>
              <w:t>th</w:t>
            </w:r>
            <w:r w:rsidRPr="0083097F">
              <w:rPr>
                <w:rFonts w:cs="Calibri"/>
              </w:rPr>
              <w:t xml:space="preserve"> 3307</w:t>
            </w: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  <w:r w:rsidRPr="0083097F">
              <w:rPr>
                <w:rFonts w:cs="Calibri"/>
              </w:rPr>
              <w:t>2</w:t>
            </w:r>
            <w:r w:rsidRPr="0083097F">
              <w:rPr>
                <w:rFonts w:cs="Calibri"/>
                <w:vertAlign w:val="superscript"/>
              </w:rPr>
              <w:t>nd</w:t>
            </w:r>
            <w:r w:rsidRPr="0083097F">
              <w:rPr>
                <w:rFonts w:cs="Calibri"/>
              </w:rPr>
              <w:t xml:space="preserve"> 2308          5</w:t>
            </w:r>
            <w:r w:rsidRPr="0083097F">
              <w:rPr>
                <w:rFonts w:cs="Calibri"/>
                <w:vertAlign w:val="superscript"/>
              </w:rPr>
              <w:t>th</w:t>
            </w:r>
            <w:r w:rsidRPr="0083097F">
              <w:rPr>
                <w:rFonts w:cs="Calibri"/>
              </w:rPr>
              <w:t xml:space="preserve">  2002</w:t>
            </w: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  <w:r w:rsidRPr="0083097F">
              <w:rPr>
                <w:rFonts w:cs="Calibri"/>
              </w:rPr>
              <w:t>3</w:t>
            </w:r>
            <w:r w:rsidRPr="0083097F">
              <w:rPr>
                <w:rFonts w:cs="Calibri"/>
                <w:vertAlign w:val="superscript"/>
              </w:rPr>
              <w:t>rd</w:t>
            </w:r>
            <w:r w:rsidRPr="0083097F">
              <w:rPr>
                <w:rFonts w:cs="Calibri"/>
              </w:rPr>
              <w:t xml:space="preserve"> 2104           7</w:t>
            </w:r>
            <w:r w:rsidRPr="0083097F">
              <w:rPr>
                <w:rFonts w:cs="Calibri"/>
                <w:vertAlign w:val="superscript"/>
              </w:rPr>
              <w:t>th</w:t>
            </w:r>
            <w:r w:rsidRPr="0083097F">
              <w:rPr>
                <w:rFonts w:cs="Calibri"/>
              </w:rPr>
              <w:t xml:space="preserve"> 3015</w:t>
            </w: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  <w:r w:rsidRPr="0083097F">
              <w:rPr>
                <w:rFonts w:cs="Calibri"/>
              </w:rPr>
              <w:t>CC</w:t>
            </w:r>
          </w:p>
        </w:tc>
        <w:tc>
          <w:tcPr>
            <w:tcW w:w="2635" w:type="dxa"/>
            <w:shd w:val="clear" w:color="auto" w:fill="0070C0"/>
          </w:tcPr>
          <w:p w:rsidR="00B53E43" w:rsidRDefault="00B53E43" w:rsidP="0083097F">
            <w:pPr>
              <w:shd w:val="clear" w:color="auto" w:fill="0070C0"/>
              <w:spacing w:after="0" w:line="240" w:lineRule="auto"/>
              <w:rPr>
                <w:rFonts w:cs="Calibri"/>
              </w:rPr>
            </w:pPr>
            <w:r w:rsidRPr="0083097F">
              <w:rPr>
                <w:rFonts w:cs="Calibri"/>
                <w:b/>
                <w:sz w:val="24"/>
                <w:szCs w:val="24"/>
              </w:rPr>
              <w:t xml:space="preserve">8 </w:t>
            </w:r>
            <w:r w:rsidRPr="0083097F">
              <w:rPr>
                <w:rFonts w:cs="Calibri"/>
              </w:rPr>
              <w:t>Discuss your course CAP listing for clarity.</w:t>
            </w:r>
          </w:p>
          <w:p w:rsidR="00B53E43" w:rsidRPr="0083097F" w:rsidRDefault="00B53E43" w:rsidP="0083097F">
            <w:pPr>
              <w:shd w:val="clear" w:color="auto" w:fill="0070C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LUNCH</w:t>
            </w:r>
          </w:p>
          <w:p w:rsidR="00B53E43" w:rsidRPr="0083097F" w:rsidRDefault="00B53E43" w:rsidP="0083097F">
            <w:pPr>
              <w:shd w:val="clear" w:color="auto" w:fill="0070C0"/>
              <w:spacing w:after="0" w:line="240" w:lineRule="auto"/>
              <w:rPr>
                <w:rFonts w:cs="Calibri"/>
              </w:rPr>
            </w:pPr>
          </w:p>
          <w:p w:rsidR="00B53E43" w:rsidRPr="0083097F" w:rsidRDefault="00B53E43" w:rsidP="0083097F">
            <w:pPr>
              <w:shd w:val="clear" w:color="auto" w:fill="0070C0"/>
              <w:spacing w:after="0" w:line="240" w:lineRule="auto"/>
              <w:rPr>
                <w:rFonts w:cs="Calibri"/>
              </w:rPr>
            </w:pPr>
          </w:p>
          <w:p w:rsidR="00B53E43" w:rsidRPr="0083097F" w:rsidRDefault="00B53E43" w:rsidP="0083097F">
            <w:pPr>
              <w:shd w:val="clear" w:color="auto" w:fill="0070C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DEPT</w:t>
            </w:r>
          </w:p>
          <w:p w:rsidR="00B53E43" w:rsidRPr="0083097F" w:rsidRDefault="00B53E43" w:rsidP="0083097F">
            <w:pPr>
              <w:shd w:val="clear" w:color="auto" w:fill="0070C0"/>
              <w:spacing w:after="0" w:line="240" w:lineRule="auto"/>
              <w:rPr>
                <w:rFonts w:cs="Calibri"/>
              </w:rPr>
            </w:pPr>
            <w:r w:rsidRPr="0083097F">
              <w:rPr>
                <w:rFonts w:cs="Calibri"/>
              </w:rPr>
              <w:t>DEPT</w:t>
            </w:r>
          </w:p>
        </w:tc>
        <w:tc>
          <w:tcPr>
            <w:tcW w:w="2636" w:type="dxa"/>
            <w:shd w:val="clear" w:color="auto" w:fill="0070C0"/>
          </w:tcPr>
          <w:p w:rsidR="00B53E43" w:rsidRDefault="00B53E43" w:rsidP="0083097F">
            <w:pPr>
              <w:spacing w:after="0" w:line="240" w:lineRule="auto"/>
              <w:rPr>
                <w:rFonts w:cs="Calibri"/>
              </w:rPr>
            </w:pPr>
            <w:r w:rsidRPr="0083097F">
              <w:rPr>
                <w:rFonts w:cs="Calibri"/>
                <w:b/>
                <w:sz w:val="24"/>
                <w:szCs w:val="24"/>
              </w:rPr>
              <w:t>9</w:t>
            </w:r>
            <w:r w:rsidRPr="0083097F">
              <w:rPr>
                <w:rFonts w:cs="Calibri"/>
              </w:rPr>
              <w:t xml:space="preserve"> Department Meetings</w:t>
            </w: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LUNCH</w:t>
            </w: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  <w:r w:rsidRPr="0083097F">
              <w:rPr>
                <w:rFonts w:cs="Calibri"/>
              </w:rPr>
              <w:t>DEPT</w:t>
            </w:r>
          </w:p>
        </w:tc>
      </w:tr>
      <w:tr w:rsidR="00B53E43" w:rsidRPr="009273AF" w:rsidTr="0083097F">
        <w:trPr>
          <w:trHeight w:hRule="exact" w:val="1728"/>
        </w:trPr>
        <w:tc>
          <w:tcPr>
            <w:tcW w:w="2635" w:type="dxa"/>
            <w:shd w:val="clear" w:color="auto" w:fill="FFFF00"/>
          </w:tcPr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  <w:r w:rsidRPr="0083097F">
              <w:rPr>
                <w:rFonts w:cs="Calibri"/>
                <w:b/>
                <w:sz w:val="24"/>
                <w:szCs w:val="24"/>
              </w:rPr>
              <w:t xml:space="preserve">12  </w:t>
            </w:r>
            <w:r w:rsidRPr="0083097F">
              <w:rPr>
                <w:rFonts w:cs="Calibri"/>
              </w:rPr>
              <w:t>Independent Time</w:t>
            </w: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83097F">
                  <w:rPr>
                    <w:rFonts w:cs="Calibri"/>
                  </w:rPr>
                  <w:t>IND</w:t>
                </w:r>
              </w:smartTag>
            </w:smartTag>
          </w:p>
        </w:tc>
        <w:tc>
          <w:tcPr>
            <w:tcW w:w="2635" w:type="dxa"/>
            <w:shd w:val="clear" w:color="auto" w:fill="A6A6A6"/>
          </w:tcPr>
          <w:p w:rsidR="00B53E43" w:rsidRDefault="00B53E43" w:rsidP="0083097F">
            <w:pPr>
              <w:spacing w:after="0" w:line="240" w:lineRule="auto"/>
              <w:rPr>
                <w:rFonts w:cs="Calibri"/>
              </w:rPr>
            </w:pPr>
            <w:r w:rsidRPr="0083097F">
              <w:rPr>
                <w:rFonts w:cs="Calibri"/>
                <w:b/>
                <w:sz w:val="24"/>
                <w:szCs w:val="24"/>
              </w:rPr>
              <w:t>13</w:t>
            </w:r>
            <w:r w:rsidRPr="0083097F">
              <w:rPr>
                <w:rFonts w:cs="Calibri"/>
              </w:rPr>
              <w:t xml:space="preserve"> SLC Meeting at lunch to finalize CAP layout</w:t>
            </w:r>
          </w:p>
          <w:p w:rsidR="00B53E43" w:rsidRDefault="00B53E43" w:rsidP="008309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All Nature/Environment and Wellness</w:t>
            </w:r>
          </w:p>
          <w:p w:rsidR="00B53E43" w:rsidRDefault="00B53E43" w:rsidP="0083097F">
            <w:pPr>
              <w:spacing w:after="0" w:line="240" w:lineRule="auto"/>
              <w:rPr>
                <w:rFonts w:cs="Calibri"/>
              </w:rPr>
            </w:pPr>
          </w:p>
          <w:p w:rsidR="00B53E43" w:rsidRDefault="00B53E43" w:rsidP="008309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Room 1109</w:t>
            </w:r>
          </w:p>
          <w:p w:rsidR="00B53E43" w:rsidRDefault="00B53E43" w:rsidP="0083097F">
            <w:pPr>
              <w:spacing w:after="0" w:line="240" w:lineRule="auto"/>
              <w:rPr>
                <w:rFonts w:cs="Calibri"/>
              </w:rPr>
            </w:pPr>
          </w:p>
          <w:p w:rsidR="00B53E43" w:rsidRDefault="00B53E43" w:rsidP="0083097F">
            <w:pPr>
              <w:spacing w:after="0" w:line="240" w:lineRule="auto"/>
              <w:rPr>
                <w:rFonts w:cs="Calibri"/>
              </w:rPr>
            </w:pP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SLC</w:t>
            </w: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  <w:r w:rsidRPr="0083097F">
              <w:rPr>
                <w:rFonts w:cs="Calibri"/>
              </w:rPr>
              <w:t>SLC</w:t>
            </w:r>
          </w:p>
        </w:tc>
        <w:tc>
          <w:tcPr>
            <w:tcW w:w="2635" w:type="dxa"/>
            <w:shd w:val="clear" w:color="auto" w:fill="62FC24"/>
          </w:tcPr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  <w:r w:rsidRPr="0083097F">
              <w:rPr>
                <w:rFonts w:cs="Calibri"/>
                <w:b/>
                <w:sz w:val="24"/>
                <w:szCs w:val="24"/>
              </w:rPr>
              <w:t xml:space="preserve">14  </w:t>
            </w:r>
            <w:r w:rsidRPr="0083097F">
              <w:rPr>
                <w:rFonts w:cs="Calibri"/>
              </w:rPr>
              <w:t>Discuss 10</w:t>
            </w:r>
            <w:r w:rsidRPr="0083097F">
              <w:rPr>
                <w:rFonts w:cs="Calibri"/>
                <w:vertAlign w:val="superscript"/>
              </w:rPr>
              <w:t>th</w:t>
            </w:r>
            <w:r w:rsidRPr="0083097F">
              <w:rPr>
                <w:rFonts w:cs="Calibri"/>
              </w:rPr>
              <w:t xml:space="preserve"> grade academy</w:t>
            </w:r>
          </w:p>
          <w:p w:rsidR="00B53E43" w:rsidRDefault="00B53E43" w:rsidP="008309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F6640A">
              <w:rPr>
                <w:rFonts w:cs="Calibri"/>
                <w:vertAlign w:val="superscript"/>
              </w:rPr>
              <w:t>nd</w:t>
            </w:r>
            <w:r>
              <w:rPr>
                <w:rFonts w:cs="Calibri"/>
              </w:rPr>
              <w:t>:  1109</w:t>
            </w:r>
          </w:p>
          <w:p w:rsidR="00B53E43" w:rsidRDefault="00B53E43" w:rsidP="008309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F6640A">
              <w:rPr>
                <w:rFonts w:cs="Calibri"/>
                <w:vertAlign w:val="superscript"/>
              </w:rPr>
              <w:t>rd</w:t>
            </w:r>
            <w:r>
              <w:rPr>
                <w:rFonts w:cs="Calibri"/>
              </w:rPr>
              <w:t>:  2004</w:t>
            </w: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Pr="00F6640A"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>:  2002</w:t>
            </w: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  <w:r w:rsidRPr="0083097F">
              <w:rPr>
                <w:rFonts w:cs="Calibri"/>
              </w:rPr>
              <w:t>CP</w:t>
            </w: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35" w:type="dxa"/>
            <w:shd w:val="clear" w:color="auto" w:fill="62FC24"/>
          </w:tcPr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  <w:r w:rsidRPr="0083097F">
              <w:rPr>
                <w:rFonts w:cs="Calibri"/>
                <w:b/>
                <w:sz w:val="24"/>
                <w:szCs w:val="24"/>
              </w:rPr>
              <w:t>15</w:t>
            </w:r>
            <w:r w:rsidRPr="0083097F">
              <w:rPr>
                <w:rFonts w:cs="Calibri"/>
              </w:rPr>
              <w:t xml:space="preserve"> Discuss 10</w:t>
            </w:r>
            <w:r w:rsidRPr="0083097F">
              <w:rPr>
                <w:rFonts w:cs="Calibri"/>
                <w:vertAlign w:val="superscript"/>
              </w:rPr>
              <w:t>th</w:t>
            </w:r>
            <w:r w:rsidRPr="0083097F">
              <w:rPr>
                <w:rFonts w:cs="Calibri"/>
              </w:rPr>
              <w:t xml:space="preserve"> grade academy</w:t>
            </w:r>
          </w:p>
          <w:p w:rsidR="00B53E43" w:rsidRDefault="00B53E43" w:rsidP="008309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F6640A">
              <w:rPr>
                <w:rFonts w:cs="Calibri"/>
                <w:vertAlign w:val="superscript"/>
              </w:rPr>
              <w:t>nd</w:t>
            </w:r>
            <w:r>
              <w:rPr>
                <w:rFonts w:cs="Calibri"/>
              </w:rPr>
              <w:t>:  1109</w:t>
            </w:r>
          </w:p>
          <w:p w:rsidR="00B53E43" w:rsidRDefault="00B53E43" w:rsidP="008309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F6640A">
              <w:rPr>
                <w:rFonts w:cs="Calibri"/>
                <w:vertAlign w:val="superscript"/>
              </w:rPr>
              <w:t>rd</w:t>
            </w:r>
            <w:r>
              <w:rPr>
                <w:rFonts w:cs="Calibri"/>
              </w:rPr>
              <w:t>:  2004</w:t>
            </w: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Pr="00F6640A"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>:  2002</w:t>
            </w: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  <w:r w:rsidRPr="0083097F">
              <w:rPr>
                <w:rFonts w:cs="Calibri"/>
              </w:rPr>
              <w:t>CP</w:t>
            </w: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36" w:type="dxa"/>
            <w:shd w:val="clear" w:color="auto" w:fill="FFFF00"/>
          </w:tcPr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  <w:r w:rsidRPr="0083097F">
              <w:rPr>
                <w:rFonts w:cs="Calibri"/>
                <w:b/>
                <w:sz w:val="24"/>
                <w:szCs w:val="24"/>
              </w:rPr>
              <w:t>16</w:t>
            </w:r>
            <w:r w:rsidRPr="0083097F">
              <w:rPr>
                <w:rFonts w:cs="Calibri"/>
              </w:rPr>
              <w:t xml:space="preserve"> Independent Time</w:t>
            </w: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  <w:r w:rsidRPr="0083097F">
              <w:rPr>
                <w:rFonts w:cs="Calibri"/>
              </w:rPr>
              <w:t>7</w:t>
            </w:r>
            <w:r w:rsidRPr="0083097F">
              <w:rPr>
                <w:rFonts w:cs="Calibri"/>
                <w:vertAlign w:val="superscript"/>
              </w:rPr>
              <w:t>th</w:t>
            </w:r>
            <w:r w:rsidRPr="0083097F">
              <w:rPr>
                <w:rFonts w:cs="Calibri"/>
              </w:rPr>
              <w:t xml:space="preserve"> period final </w:t>
            </w: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  <w:smartTag w:uri="urn:schemas-microsoft-com:office:smarttags" w:element="State">
              <w:smartTag w:uri="urn:schemas-microsoft-com:office:smarttags" w:element="place">
                <w:r w:rsidRPr="0083097F">
                  <w:rPr>
                    <w:rFonts w:cs="Calibri"/>
                  </w:rPr>
                  <w:t>IND</w:t>
                </w:r>
              </w:smartTag>
            </w:smartTag>
          </w:p>
        </w:tc>
      </w:tr>
      <w:tr w:rsidR="00B53E43" w:rsidRPr="009273AF" w:rsidTr="0083097F">
        <w:trPr>
          <w:trHeight w:hRule="exact" w:val="1728"/>
        </w:trPr>
        <w:tc>
          <w:tcPr>
            <w:tcW w:w="2635" w:type="dxa"/>
            <w:shd w:val="clear" w:color="auto" w:fill="FFFF00"/>
          </w:tcPr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  <w:r w:rsidRPr="0083097F">
              <w:rPr>
                <w:rFonts w:cs="Calibri"/>
                <w:b/>
                <w:sz w:val="24"/>
                <w:szCs w:val="24"/>
              </w:rPr>
              <w:t>19</w:t>
            </w:r>
            <w:r w:rsidRPr="0083097F">
              <w:rPr>
                <w:rFonts w:cs="Calibri"/>
              </w:rPr>
              <w:t xml:space="preserve"> Independent Time</w:t>
            </w: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  <w:r w:rsidRPr="0083097F">
              <w:rPr>
                <w:rFonts w:cs="Calibri"/>
              </w:rPr>
              <w:t>5</w:t>
            </w:r>
            <w:r w:rsidRPr="0083097F">
              <w:rPr>
                <w:rFonts w:cs="Calibri"/>
                <w:vertAlign w:val="superscript"/>
              </w:rPr>
              <w:t>th</w:t>
            </w:r>
            <w:r w:rsidRPr="0083097F">
              <w:rPr>
                <w:rFonts w:cs="Calibri"/>
              </w:rPr>
              <w:t xml:space="preserve"> and 6</w:t>
            </w:r>
            <w:r w:rsidRPr="0083097F">
              <w:rPr>
                <w:rFonts w:cs="Calibri"/>
                <w:vertAlign w:val="superscript"/>
              </w:rPr>
              <w:t>th</w:t>
            </w:r>
            <w:r w:rsidRPr="0083097F">
              <w:rPr>
                <w:rFonts w:cs="Calibri"/>
              </w:rPr>
              <w:t xml:space="preserve"> period final</w:t>
            </w: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  <w:smartTag w:uri="urn:schemas-microsoft-com:office:smarttags" w:element="State">
              <w:smartTag w:uri="urn:schemas-microsoft-com:office:smarttags" w:element="place">
                <w:r w:rsidRPr="0083097F">
                  <w:rPr>
                    <w:rFonts w:cs="Calibri"/>
                  </w:rPr>
                  <w:t>IND</w:t>
                </w:r>
              </w:smartTag>
            </w:smartTag>
          </w:p>
        </w:tc>
        <w:tc>
          <w:tcPr>
            <w:tcW w:w="2635" w:type="dxa"/>
            <w:shd w:val="clear" w:color="auto" w:fill="FFFF00"/>
          </w:tcPr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  <w:r w:rsidRPr="0083097F">
              <w:rPr>
                <w:rFonts w:cs="Calibri"/>
                <w:b/>
                <w:sz w:val="24"/>
                <w:szCs w:val="24"/>
              </w:rPr>
              <w:t xml:space="preserve">20 </w:t>
            </w:r>
            <w:r w:rsidRPr="0083097F">
              <w:rPr>
                <w:rFonts w:cs="Calibri"/>
              </w:rPr>
              <w:t>Independent Time</w:t>
            </w: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  <w:r w:rsidRPr="0083097F">
              <w:rPr>
                <w:rFonts w:cs="Calibri"/>
              </w:rPr>
              <w:t>3</w:t>
            </w:r>
            <w:r w:rsidRPr="0083097F">
              <w:rPr>
                <w:rFonts w:cs="Calibri"/>
                <w:vertAlign w:val="superscript"/>
              </w:rPr>
              <w:t>rd</w:t>
            </w:r>
            <w:r w:rsidRPr="0083097F">
              <w:rPr>
                <w:rFonts w:cs="Calibri"/>
              </w:rPr>
              <w:t xml:space="preserve"> and 4</w:t>
            </w:r>
            <w:r w:rsidRPr="0083097F">
              <w:rPr>
                <w:rFonts w:cs="Calibri"/>
                <w:vertAlign w:val="superscript"/>
              </w:rPr>
              <w:t>th</w:t>
            </w:r>
            <w:r w:rsidRPr="0083097F">
              <w:rPr>
                <w:rFonts w:cs="Calibri"/>
              </w:rPr>
              <w:t xml:space="preserve"> period final</w:t>
            </w: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  <w:smartTag w:uri="urn:schemas-microsoft-com:office:smarttags" w:element="State">
              <w:smartTag w:uri="urn:schemas-microsoft-com:office:smarttags" w:element="place">
                <w:r w:rsidRPr="0083097F">
                  <w:rPr>
                    <w:rFonts w:cs="Calibri"/>
                  </w:rPr>
                  <w:t>IND</w:t>
                </w:r>
              </w:smartTag>
            </w:smartTag>
          </w:p>
        </w:tc>
        <w:tc>
          <w:tcPr>
            <w:tcW w:w="2635" w:type="dxa"/>
            <w:shd w:val="clear" w:color="auto" w:fill="FFFF00"/>
          </w:tcPr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  <w:r w:rsidRPr="0083097F">
              <w:rPr>
                <w:rFonts w:cs="Calibri"/>
                <w:b/>
                <w:sz w:val="24"/>
                <w:szCs w:val="24"/>
              </w:rPr>
              <w:t>21</w:t>
            </w:r>
            <w:r w:rsidRPr="0083097F">
              <w:rPr>
                <w:rFonts w:cs="Calibri"/>
              </w:rPr>
              <w:t xml:space="preserve"> Independent Time</w:t>
            </w: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  <w:r w:rsidRPr="0083097F">
              <w:rPr>
                <w:rFonts w:cs="Calibri"/>
              </w:rPr>
              <w:t>1</w:t>
            </w:r>
            <w:r w:rsidRPr="0083097F">
              <w:rPr>
                <w:rFonts w:cs="Calibri"/>
                <w:vertAlign w:val="superscript"/>
              </w:rPr>
              <w:t>st</w:t>
            </w:r>
            <w:r w:rsidRPr="0083097F">
              <w:rPr>
                <w:rFonts w:cs="Calibri"/>
              </w:rPr>
              <w:t xml:space="preserve"> and 2</w:t>
            </w:r>
            <w:r w:rsidRPr="0083097F">
              <w:rPr>
                <w:rFonts w:cs="Calibri"/>
                <w:vertAlign w:val="superscript"/>
              </w:rPr>
              <w:t>nd</w:t>
            </w:r>
            <w:r w:rsidRPr="0083097F">
              <w:rPr>
                <w:rFonts w:cs="Calibri"/>
              </w:rPr>
              <w:t xml:space="preserve"> period final</w:t>
            </w: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</w:p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  <w:smartTag w:uri="urn:schemas-microsoft-com:office:smarttags" w:element="State">
              <w:smartTag w:uri="urn:schemas-microsoft-com:office:smarttags" w:element="place">
                <w:r w:rsidRPr="0083097F">
                  <w:rPr>
                    <w:rFonts w:cs="Calibri"/>
                  </w:rPr>
                  <w:t>IND</w:t>
                </w:r>
              </w:smartTag>
            </w:smartTag>
          </w:p>
        </w:tc>
        <w:tc>
          <w:tcPr>
            <w:tcW w:w="2635" w:type="dxa"/>
            <w:shd w:val="clear" w:color="auto" w:fill="CCC0D9"/>
          </w:tcPr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  <w:r w:rsidRPr="0083097F">
              <w:rPr>
                <w:rFonts w:cs="Calibri"/>
                <w:b/>
                <w:sz w:val="24"/>
                <w:szCs w:val="24"/>
              </w:rPr>
              <w:t>22</w:t>
            </w:r>
            <w:r w:rsidRPr="0083097F">
              <w:rPr>
                <w:rFonts w:cs="Calibri"/>
              </w:rPr>
              <w:t xml:space="preserve"> Winter Break</w:t>
            </w:r>
          </w:p>
        </w:tc>
        <w:tc>
          <w:tcPr>
            <w:tcW w:w="2636" w:type="dxa"/>
            <w:shd w:val="clear" w:color="auto" w:fill="CCC0D9"/>
          </w:tcPr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  <w:r w:rsidRPr="0083097F">
              <w:rPr>
                <w:rFonts w:cs="Calibri"/>
                <w:b/>
                <w:sz w:val="24"/>
                <w:szCs w:val="24"/>
              </w:rPr>
              <w:t>23</w:t>
            </w:r>
            <w:r w:rsidRPr="0083097F">
              <w:rPr>
                <w:rFonts w:cs="Calibri"/>
              </w:rPr>
              <w:t xml:space="preserve"> Winter Break</w:t>
            </w:r>
          </w:p>
        </w:tc>
      </w:tr>
      <w:tr w:rsidR="00B53E43" w:rsidRPr="009273AF" w:rsidTr="0083097F">
        <w:tc>
          <w:tcPr>
            <w:tcW w:w="2635" w:type="dxa"/>
            <w:shd w:val="clear" w:color="auto" w:fill="CCC0D9"/>
          </w:tcPr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  <w:r w:rsidRPr="0083097F">
              <w:rPr>
                <w:rFonts w:cs="Calibri"/>
              </w:rPr>
              <w:t xml:space="preserve">26 Winter Break </w:t>
            </w:r>
          </w:p>
        </w:tc>
        <w:tc>
          <w:tcPr>
            <w:tcW w:w="2635" w:type="dxa"/>
            <w:shd w:val="clear" w:color="auto" w:fill="CCC0D9"/>
          </w:tcPr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  <w:r w:rsidRPr="0083097F">
              <w:rPr>
                <w:rFonts w:cs="Calibri"/>
              </w:rPr>
              <w:t xml:space="preserve">27 Winter Break </w:t>
            </w:r>
          </w:p>
        </w:tc>
        <w:tc>
          <w:tcPr>
            <w:tcW w:w="2635" w:type="dxa"/>
            <w:shd w:val="clear" w:color="auto" w:fill="CCC0D9"/>
          </w:tcPr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  <w:r w:rsidRPr="0083097F">
              <w:rPr>
                <w:rFonts w:cs="Calibri"/>
              </w:rPr>
              <w:t xml:space="preserve">28 Winter Break </w:t>
            </w:r>
          </w:p>
        </w:tc>
        <w:tc>
          <w:tcPr>
            <w:tcW w:w="2635" w:type="dxa"/>
            <w:shd w:val="clear" w:color="auto" w:fill="CCC0D9"/>
          </w:tcPr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  <w:r w:rsidRPr="0083097F">
              <w:rPr>
                <w:rFonts w:cs="Calibri"/>
              </w:rPr>
              <w:t xml:space="preserve">29 Winter Break </w:t>
            </w:r>
          </w:p>
        </w:tc>
        <w:tc>
          <w:tcPr>
            <w:tcW w:w="2636" w:type="dxa"/>
            <w:shd w:val="clear" w:color="auto" w:fill="CCC0D9"/>
          </w:tcPr>
          <w:p w:rsidR="00B53E43" w:rsidRPr="0083097F" w:rsidRDefault="00B53E43" w:rsidP="0083097F">
            <w:pPr>
              <w:spacing w:after="0" w:line="240" w:lineRule="auto"/>
              <w:rPr>
                <w:rFonts w:cs="Calibri"/>
              </w:rPr>
            </w:pPr>
            <w:r w:rsidRPr="0083097F">
              <w:rPr>
                <w:rFonts w:cs="Calibri"/>
              </w:rPr>
              <w:t xml:space="preserve">30 Winter Break </w:t>
            </w:r>
          </w:p>
        </w:tc>
      </w:tr>
    </w:tbl>
    <w:p w:rsidR="00B53E43" w:rsidRPr="009273AF" w:rsidRDefault="00B53E43" w:rsidP="000E291C">
      <w:pPr>
        <w:rPr>
          <w:rFonts w:cs="Calibri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pt;margin-top:13.45pt;width:625.5pt;height:94.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">
            <v:textbox>
              <w:txbxContent>
                <w:p w:rsidR="00B53E43" w:rsidRPr="00F452DF" w:rsidRDefault="00B53E43" w:rsidP="00F452DF">
                  <w:pPr>
                    <w:spacing w:line="240" w:lineRule="auto"/>
                    <w:rPr>
                      <w:b/>
                      <w:bCs/>
                      <w:u w:val="single"/>
                    </w:rPr>
                  </w:pPr>
                  <w:r w:rsidRPr="00F452DF">
                    <w:rPr>
                      <w:b/>
                      <w:bCs/>
                      <w:u w:val="single"/>
                    </w:rPr>
                    <w:t>LEGEND</w:t>
                  </w:r>
                </w:p>
                <w:p w:rsidR="00B53E43" w:rsidRDefault="00B53E43" w:rsidP="00F452DF">
                  <w:pPr>
                    <w:spacing w:line="240" w:lineRule="auto"/>
                  </w:pPr>
                  <w:r w:rsidRPr="00F452DF">
                    <w:rPr>
                      <w:b/>
                      <w:bCs/>
                    </w:rPr>
                    <w:t>CC</w:t>
                  </w:r>
                  <w:r w:rsidRPr="00F452DF">
                    <w:t>:  pink = combined collaborative</w:t>
                  </w:r>
                  <w:r>
                    <w:t xml:space="preserve"> groups                 </w:t>
                  </w:r>
                  <w:r w:rsidRPr="00F452DF">
                    <w:rPr>
                      <w:b/>
                      <w:bCs/>
                    </w:rPr>
                    <w:t>IND</w:t>
                  </w:r>
                  <w:r w:rsidRPr="00F452DF">
                    <w:t>: yellow = individual assignments</w:t>
                  </w:r>
                  <w:r w:rsidRPr="00F452DF">
                    <w:tab/>
                  </w:r>
                  <w:r w:rsidRPr="00F452DF">
                    <w:tab/>
                  </w:r>
                </w:p>
                <w:p w:rsidR="00B53E43" w:rsidRPr="00F452DF" w:rsidRDefault="00B53E43" w:rsidP="00F452DF">
                  <w:pPr>
                    <w:spacing w:line="240" w:lineRule="auto"/>
                  </w:pPr>
                  <w:r w:rsidRPr="00F452DF">
                    <w:rPr>
                      <w:b/>
                      <w:bCs/>
                    </w:rPr>
                    <w:t>CP</w:t>
                  </w:r>
                  <w:r w:rsidRPr="00F452DF">
                    <w:t>:  green  = collaborative plan       </w:t>
                  </w:r>
                  <w:r>
                    <w:t>                              </w:t>
                  </w:r>
                  <w:r w:rsidRPr="00F452DF">
                    <w:rPr>
                      <w:b/>
                      <w:bCs/>
                    </w:rPr>
                    <w:t>DEPT</w:t>
                  </w:r>
                  <w:r w:rsidRPr="00F452DF">
                    <w:t>: blue = Department activities</w:t>
                  </w:r>
                </w:p>
                <w:p w:rsidR="00B53E43" w:rsidRPr="00F452DF" w:rsidRDefault="00B53E43" w:rsidP="00F452DF">
                  <w:pPr>
                    <w:spacing w:line="240" w:lineRule="auto"/>
                  </w:pPr>
                  <w:r w:rsidRPr="00F452DF">
                    <w:rPr>
                      <w:b/>
                      <w:bCs/>
                    </w:rPr>
                    <w:t>SLC</w:t>
                  </w:r>
                  <w:r w:rsidRPr="00F452DF">
                    <w:t>: gray = entire SLC meeting        </w:t>
                  </w:r>
                  <w:r>
                    <w:t>                              </w:t>
                  </w:r>
                  <w:r w:rsidRPr="00F452DF">
                    <w:rPr>
                      <w:b/>
                      <w:bCs/>
                    </w:rPr>
                    <w:t>COMM</w:t>
                  </w:r>
                  <w:r w:rsidRPr="00F452DF">
                    <w:t>: orange = committee meetings</w:t>
                  </w:r>
                </w:p>
                <w:p w:rsidR="00B53E43" w:rsidRDefault="00B53E43"/>
              </w:txbxContent>
            </v:textbox>
          </v:shape>
        </w:pict>
      </w:r>
    </w:p>
    <w:p w:rsidR="00B53E43" w:rsidRDefault="00B53E43" w:rsidP="000E291C">
      <w:pPr>
        <w:rPr>
          <w:rFonts w:cs="Calibri"/>
          <w:b/>
        </w:rPr>
      </w:pPr>
      <w:bookmarkStart w:id="0" w:name="_GoBack"/>
      <w:bookmarkEnd w:id="0"/>
    </w:p>
    <w:sectPr w:rsidR="00B53E43" w:rsidSect="000E29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91C"/>
    <w:rsid w:val="000026B6"/>
    <w:rsid w:val="000160FF"/>
    <w:rsid w:val="000D5DE7"/>
    <w:rsid w:val="000E291C"/>
    <w:rsid w:val="001173E1"/>
    <w:rsid w:val="001B0A9E"/>
    <w:rsid w:val="0020257E"/>
    <w:rsid w:val="002A1D3D"/>
    <w:rsid w:val="004E3508"/>
    <w:rsid w:val="00521B72"/>
    <w:rsid w:val="00646916"/>
    <w:rsid w:val="00672F08"/>
    <w:rsid w:val="00761E4A"/>
    <w:rsid w:val="0083097F"/>
    <w:rsid w:val="008C2A30"/>
    <w:rsid w:val="008D7433"/>
    <w:rsid w:val="009273AF"/>
    <w:rsid w:val="00AE2A4C"/>
    <w:rsid w:val="00B45D42"/>
    <w:rsid w:val="00B53E43"/>
    <w:rsid w:val="00EE4A02"/>
    <w:rsid w:val="00F452DF"/>
    <w:rsid w:val="00F65BBD"/>
    <w:rsid w:val="00F6640A"/>
    <w:rsid w:val="00F9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D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29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4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5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43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156</Words>
  <Characters>890</Characters>
  <Application>Microsoft Office Outlook</Application>
  <DocSecurity>0</DocSecurity>
  <Lines>0</Lines>
  <Paragraphs>0</Paragraphs>
  <ScaleCrop>false</ScaleCrop>
  <Company>fps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Nature, Environment and Wellness  / Easton</dc:title>
  <dc:subject/>
  <dc:creator>SALLIE LANGFORD</dc:creator>
  <cp:keywords/>
  <dc:description/>
  <cp:lastModifiedBy>au</cp:lastModifiedBy>
  <cp:revision>3</cp:revision>
  <dcterms:created xsi:type="dcterms:W3CDTF">2011-11-28T19:31:00Z</dcterms:created>
  <dcterms:modified xsi:type="dcterms:W3CDTF">2011-11-28T22:05:00Z</dcterms:modified>
</cp:coreProperties>
</file>