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D0" w:rsidRPr="00BB06ED" w:rsidRDefault="001C40D0">
      <w:pPr>
        <w:rPr>
          <w:rFonts w:cs="Calibri"/>
          <w:sz w:val="20"/>
          <w:szCs w:val="20"/>
        </w:rPr>
      </w:pPr>
      <w:r w:rsidRPr="00935B63">
        <w:rPr>
          <w:rFonts w:cs="Calibri"/>
          <w:sz w:val="48"/>
          <w:szCs w:val="48"/>
        </w:rPr>
        <w:t>C.R.E.W.</w:t>
      </w:r>
      <w:r w:rsidRPr="00935B63">
        <w:rPr>
          <w:rFonts w:cs="Calibri"/>
          <w:sz w:val="48"/>
          <w:szCs w:val="4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cs="Calibri"/>
              <w:sz w:val="32"/>
              <w:szCs w:val="32"/>
            </w:rPr>
            <w:t>Easton</w:t>
          </w:r>
        </w:smartTag>
      </w:smartTag>
      <w:r>
        <w:rPr>
          <w:rFonts w:cs="Calibri"/>
          <w:sz w:val="32"/>
          <w:szCs w:val="32"/>
        </w:rPr>
        <w:t xml:space="preserve"> Collaborative Groups</w:t>
      </w:r>
      <w:r w:rsidRPr="00BB06ED">
        <w:rPr>
          <w:rFonts w:cs="Calibri"/>
          <w:sz w:val="20"/>
          <w:szCs w:val="20"/>
        </w:rPr>
        <w:tab/>
      </w:r>
      <w:r w:rsidRPr="00935B63">
        <w:rPr>
          <w:rFonts w:cs="Calibri"/>
          <w:sz w:val="40"/>
          <w:szCs w:val="40"/>
        </w:rPr>
        <w:t>January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1C40D0" w:rsidRPr="00CF748D" w:rsidTr="00CF748D">
        <w:trPr>
          <w:trHeight w:hRule="exact" w:val="1872"/>
        </w:trPr>
        <w:tc>
          <w:tcPr>
            <w:tcW w:w="1915" w:type="dxa"/>
            <w:shd w:val="clear" w:color="auto" w:fill="CCC0D9"/>
          </w:tcPr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0" w:name="_GoBack" w:colFirst="0" w:colLast="4"/>
            <w:r w:rsidRPr="00CF748D">
              <w:rPr>
                <w:rFonts w:cs="Calibri"/>
                <w:sz w:val="24"/>
                <w:szCs w:val="24"/>
              </w:rPr>
              <w:t>2</w:t>
            </w:r>
            <w:r w:rsidRPr="00CF748D">
              <w:rPr>
                <w:rFonts w:cs="Calibri"/>
                <w:sz w:val="20"/>
                <w:szCs w:val="20"/>
              </w:rPr>
              <w:t xml:space="preserve">  Winter Break </w:t>
            </w:r>
          </w:p>
        </w:tc>
        <w:tc>
          <w:tcPr>
            <w:tcW w:w="1915" w:type="dxa"/>
            <w:shd w:val="clear" w:color="auto" w:fill="CCC0D9"/>
          </w:tcPr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3</w:t>
            </w:r>
            <w:r w:rsidRPr="00CF748D">
              <w:rPr>
                <w:rFonts w:cs="Calibri"/>
                <w:sz w:val="20"/>
                <w:szCs w:val="20"/>
              </w:rPr>
              <w:t xml:space="preserve"> Winter Break </w:t>
            </w:r>
          </w:p>
        </w:tc>
        <w:tc>
          <w:tcPr>
            <w:tcW w:w="1915" w:type="dxa"/>
            <w:shd w:val="clear" w:color="auto" w:fill="CCC0D9"/>
          </w:tcPr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4</w:t>
            </w:r>
            <w:r w:rsidRPr="00CF748D">
              <w:rPr>
                <w:rFonts w:cs="Calibri"/>
                <w:sz w:val="20"/>
                <w:szCs w:val="20"/>
              </w:rPr>
              <w:t xml:space="preserve"> Winter Break </w:t>
            </w:r>
          </w:p>
        </w:tc>
        <w:tc>
          <w:tcPr>
            <w:tcW w:w="1915" w:type="dxa"/>
            <w:shd w:val="clear" w:color="auto" w:fill="FFFF00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748D">
              <w:rPr>
                <w:rFonts w:cs="Calibri"/>
                <w:sz w:val="24"/>
                <w:szCs w:val="24"/>
              </w:rPr>
              <w:t>5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 xml:space="preserve"> Return to school check schedules and lessons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r w:rsidRPr="00CF748D">
                <w:rPr>
                  <w:rFonts w:cs="Calibri"/>
                  <w:sz w:val="20"/>
                  <w:szCs w:val="20"/>
                </w:rPr>
                <w:t>IND</w:t>
              </w:r>
            </w:smartTag>
          </w:p>
        </w:tc>
        <w:tc>
          <w:tcPr>
            <w:tcW w:w="1916" w:type="dxa"/>
            <w:shd w:val="clear" w:color="auto" w:fill="FFC000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748D">
              <w:rPr>
                <w:rFonts w:cs="Calibri"/>
                <w:sz w:val="24"/>
                <w:szCs w:val="24"/>
              </w:rPr>
              <w:t>6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 xml:space="preserve"> Committee meeting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COMM</w:t>
            </w:r>
          </w:p>
        </w:tc>
      </w:tr>
      <w:bookmarkEnd w:id="0"/>
      <w:tr w:rsidR="001C40D0" w:rsidRPr="00CF748D" w:rsidTr="00CF748D">
        <w:trPr>
          <w:trHeight w:hRule="exact" w:val="1872"/>
        </w:trPr>
        <w:tc>
          <w:tcPr>
            <w:tcW w:w="1915" w:type="dxa"/>
            <w:shd w:val="clear" w:color="auto" w:fill="FD5FA3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9</w:t>
            </w:r>
            <w:r w:rsidRPr="00CF748D">
              <w:rPr>
                <w:rFonts w:cs="Calibri"/>
                <w:sz w:val="20"/>
                <w:szCs w:val="20"/>
              </w:rPr>
              <w:t xml:space="preserve">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Dr. Marbury  re CAP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1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CF748D">
              <w:rPr>
                <w:rFonts w:cs="Calibri"/>
                <w:sz w:val="20"/>
                <w:szCs w:val="20"/>
              </w:rPr>
              <w:t xml:space="preserve"> 1112     4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3307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2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CF748D">
              <w:rPr>
                <w:rFonts w:cs="Calibri"/>
                <w:sz w:val="20"/>
                <w:szCs w:val="20"/>
              </w:rPr>
              <w:t>1109    5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2002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3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rd</w:t>
            </w:r>
            <w:r w:rsidRPr="00CF748D">
              <w:rPr>
                <w:rFonts w:cs="Calibri"/>
                <w:sz w:val="20"/>
                <w:szCs w:val="20"/>
              </w:rPr>
              <w:t xml:space="preserve"> 2104    7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3015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CC</w:t>
            </w:r>
          </w:p>
        </w:tc>
        <w:tc>
          <w:tcPr>
            <w:tcW w:w="1915" w:type="dxa"/>
            <w:shd w:val="clear" w:color="auto" w:fill="FFFF00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 xml:space="preserve"> </w:t>
            </w:r>
            <w:r w:rsidRPr="00CF748D">
              <w:rPr>
                <w:rFonts w:cs="Calibri"/>
                <w:sz w:val="24"/>
                <w:szCs w:val="24"/>
              </w:rPr>
              <w:t>10</w:t>
            </w:r>
            <w:r w:rsidRPr="00CF748D">
              <w:rPr>
                <w:rFonts w:cs="Calibri"/>
                <w:sz w:val="20"/>
                <w:szCs w:val="20"/>
              </w:rPr>
              <w:t xml:space="preserve">  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Call parents, prepare for CAP, and/or  literacy strategies in lessons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r w:rsidRPr="00CF748D">
                <w:rPr>
                  <w:rFonts w:cs="Calibri"/>
                  <w:sz w:val="20"/>
                  <w:szCs w:val="20"/>
                </w:rPr>
                <w:t>IND</w:t>
              </w:r>
            </w:smartTag>
          </w:p>
        </w:tc>
        <w:tc>
          <w:tcPr>
            <w:tcW w:w="1915" w:type="dxa"/>
            <w:shd w:val="clear" w:color="auto" w:fill="FD5FA3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748D">
              <w:rPr>
                <w:rFonts w:cs="Calibri"/>
                <w:sz w:val="24"/>
                <w:szCs w:val="24"/>
              </w:rPr>
              <w:t>11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 xml:space="preserve"> Melody Jones Literacy Café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1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CF748D">
              <w:rPr>
                <w:rFonts w:cs="Calibri"/>
                <w:sz w:val="20"/>
                <w:szCs w:val="20"/>
              </w:rPr>
              <w:t xml:space="preserve"> 1112    4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3307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2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CF748D">
              <w:rPr>
                <w:rFonts w:cs="Calibri"/>
                <w:sz w:val="20"/>
                <w:szCs w:val="20"/>
              </w:rPr>
              <w:t xml:space="preserve"> 1109   5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2002 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3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rd</w:t>
            </w:r>
            <w:r w:rsidRPr="00CF748D">
              <w:rPr>
                <w:rFonts w:cs="Calibri"/>
                <w:sz w:val="20"/>
                <w:szCs w:val="20"/>
              </w:rPr>
              <w:t xml:space="preserve"> 2104    7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3015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CC</w:t>
            </w:r>
          </w:p>
        </w:tc>
        <w:tc>
          <w:tcPr>
            <w:tcW w:w="1915" w:type="dxa"/>
            <w:shd w:val="clear" w:color="auto" w:fill="00B050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12</w:t>
            </w:r>
            <w:r w:rsidRPr="00CF748D">
              <w:rPr>
                <w:rFonts w:cs="Calibri"/>
                <w:sz w:val="20"/>
                <w:szCs w:val="20"/>
              </w:rPr>
              <w:t xml:space="preserve">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Discuss how to use literacy in CREW</w:t>
            </w:r>
          </w:p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nd</w:t>
            </w:r>
            <w:r>
              <w:rPr>
                <w:rFonts w:cs="Calibri"/>
                <w:sz w:val="20"/>
                <w:szCs w:val="20"/>
              </w:rPr>
              <w:t>:  1109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rd</w:t>
            </w:r>
            <w:r>
              <w:rPr>
                <w:rFonts w:cs="Calibri"/>
                <w:sz w:val="20"/>
                <w:szCs w:val="20"/>
              </w:rPr>
              <w:t>:  2004</w:t>
            </w:r>
            <w:r>
              <w:rPr>
                <w:rFonts w:cs="Calibri"/>
                <w:sz w:val="20"/>
                <w:szCs w:val="20"/>
              </w:rPr>
              <w:br/>
              <w:t>5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th</w:t>
            </w:r>
            <w:r>
              <w:rPr>
                <w:rFonts w:cs="Calibri"/>
                <w:sz w:val="20"/>
                <w:szCs w:val="20"/>
              </w:rPr>
              <w:t>:  2002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CP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548DD4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748D">
              <w:rPr>
                <w:rFonts w:cs="Calibri"/>
                <w:sz w:val="24"/>
                <w:szCs w:val="24"/>
              </w:rPr>
              <w:t>13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 xml:space="preserve"> Department meeting  at lunch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DEPT</w:t>
            </w:r>
          </w:p>
        </w:tc>
      </w:tr>
      <w:tr w:rsidR="001C40D0" w:rsidRPr="00CF748D" w:rsidTr="00CF748D">
        <w:trPr>
          <w:trHeight w:hRule="exact" w:val="1872"/>
        </w:trPr>
        <w:tc>
          <w:tcPr>
            <w:tcW w:w="1915" w:type="dxa"/>
            <w:shd w:val="clear" w:color="auto" w:fill="B2A1C7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16</w:t>
            </w:r>
            <w:r w:rsidRPr="00CF748D">
              <w:rPr>
                <w:rFonts w:cs="Calibri"/>
                <w:sz w:val="20"/>
                <w:szCs w:val="20"/>
              </w:rPr>
              <w:t xml:space="preserve"> </w:t>
            </w:r>
          </w:p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s1026" type="#_x0000_t75" alt="" href="http://images.google.com/imgres?q=happy+face+clip+art&amp;hl=en&amp;safe=active&amp;biw=1203&amp;bih=503&amp;gbv=2&amp;tbm=isch&amp;tbnid=PuzFr8KmOBkA_M:&amp;imgrefurl=http://flint3099.hubpages.com/hub/happyfaceclipart&amp;docid=0bl2VyvMZKXphM&amp;imgurl=http://s2.hubimg.com/u/2472557_f260.jpg&amp;w=260&amp;h=260&amp;ei=kw_yTtWSFKTU2AWrvNSWAg&amp;zoom=" style="position:absolute;margin-left:18.1pt;margin-top:-55.05pt;width:51.75pt;height:51.75pt;z-index:251658240" wrapcoords="-313 0 -313 21287 21600 21287 21600 0 -313 0" o:button="t">
                  <v:imagedata r:id="rId4" r:href="rId5"/>
                </v:shape>
              </w:pict>
            </w:r>
            <w:smartTag w:uri="urn:schemas-microsoft-com:office:smarttags" w:element="place">
              <w:r w:rsidRPr="00CF748D">
                <w:rPr>
                  <w:rFonts w:cs="Calibri"/>
                  <w:sz w:val="20"/>
                  <w:szCs w:val="20"/>
                </w:rPr>
                <w:t>Holiday</w:t>
              </w:r>
            </w:smartTag>
          </w:p>
        </w:tc>
        <w:tc>
          <w:tcPr>
            <w:tcW w:w="1915" w:type="dxa"/>
            <w:shd w:val="clear" w:color="auto" w:fill="FFFF00"/>
          </w:tcPr>
          <w:p w:rsidR="001C40D0" w:rsidRDefault="001C40D0" w:rsidP="00CF748D">
            <w:pPr>
              <w:shd w:val="clear" w:color="auto" w:fill="FFFF0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17</w:t>
            </w:r>
            <w:r w:rsidRPr="00CF748D">
              <w:rPr>
                <w:rFonts w:cs="Calibri"/>
                <w:sz w:val="20"/>
                <w:szCs w:val="20"/>
              </w:rPr>
              <w:t xml:space="preserve">  </w:t>
            </w:r>
          </w:p>
          <w:p w:rsidR="001C40D0" w:rsidRPr="00CF748D" w:rsidRDefault="001C40D0" w:rsidP="00CF748D">
            <w:pPr>
              <w:shd w:val="clear" w:color="auto" w:fill="FFFF0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Prepare for CAP/Advisory, review grades, lesson</w:t>
            </w:r>
          </w:p>
          <w:p w:rsidR="001C40D0" w:rsidRPr="00CF748D" w:rsidRDefault="001C40D0" w:rsidP="00CF748D">
            <w:pPr>
              <w:shd w:val="clear" w:color="auto" w:fill="FFFF0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hd w:val="clear" w:color="auto" w:fill="FFFF00"/>
              <w:spacing w:after="0" w:line="24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r w:rsidRPr="00CF748D">
                <w:rPr>
                  <w:rFonts w:cs="Calibri"/>
                  <w:sz w:val="20"/>
                  <w:szCs w:val="20"/>
                </w:rPr>
                <w:t>IND</w:t>
              </w:r>
            </w:smartTag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D5FA3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18</w:t>
            </w:r>
            <w:r w:rsidRPr="00CF748D">
              <w:rPr>
                <w:rFonts w:cs="Calibri"/>
                <w:sz w:val="20"/>
                <w:szCs w:val="20"/>
              </w:rPr>
              <w:t xml:space="preserve">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 xml:space="preserve">Kristy Scott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1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CF748D">
              <w:rPr>
                <w:rFonts w:cs="Calibri"/>
                <w:sz w:val="20"/>
                <w:szCs w:val="20"/>
              </w:rPr>
              <w:t xml:space="preserve"> 1112    4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 3307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2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CF748D">
              <w:rPr>
                <w:rFonts w:cs="Calibri"/>
                <w:sz w:val="20"/>
                <w:szCs w:val="20"/>
              </w:rPr>
              <w:t xml:space="preserve"> 1109   5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2002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3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rd</w:t>
            </w:r>
            <w:r w:rsidRPr="00CF748D">
              <w:rPr>
                <w:rFonts w:cs="Calibri"/>
                <w:sz w:val="20"/>
                <w:szCs w:val="20"/>
              </w:rPr>
              <w:t xml:space="preserve"> 2104   7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3015</w:t>
            </w:r>
          </w:p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CC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00B050"/>
          </w:tcPr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19</w:t>
            </w:r>
            <w:r w:rsidRPr="00CF748D">
              <w:rPr>
                <w:rFonts w:cs="Calibri"/>
                <w:sz w:val="20"/>
                <w:szCs w:val="20"/>
              </w:rPr>
              <w:t xml:space="preserve"> CAP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Default="001C40D0" w:rsidP="009051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nd</w:t>
            </w:r>
            <w:r>
              <w:rPr>
                <w:rFonts w:cs="Calibri"/>
                <w:sz w:val="20"/>
                <w:szCs w:val="20"/>
              </w:rPr>
              <w:t>:  1109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</w:p>
          <w:p w:rsidR="001C40D0" w:rsidRPr="00CF748D" w:rsidRDefault="001C40D0" w:rsidP="009051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rd</w:t>
            </w:r>
            <w:r>
              <w:rPr>
                <w:rFonts w:cs="Calibri"/>
                <w:sz w:val="20"/>
                <w:szCs w:val="20"/>
              </w:rPr>
              <w:t>:  2004</w:t>
            </w:r>
            <w:r>
              <w:rPr>
                <w:rFonts w:cs="Calibri"/>
                <w:sz w:val="20"/>
                <w:szCs w:val="20"/>
              </w:rPr>
              <w:br/>
              <w:t>5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th</w:t>
            </w:r>
            <w:r>
              <w:rPr>
                <w:rFonts w:cs="Calibri"/>
                <w:sz w:val="20"/>
                <w:szCs w:val="20"/>
              </w:rPr>
              <w:t>:  2002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CP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hd w:val="clear" w:color="auto" w:fill="92D05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20</w:t>
            </w:r>
            <w:r w:rsidRPr="00CF748D">
              <w:rPr>
                <w:rFonts w:cs="Calibri"/>
                <w:sz w:val="20"/>
                <w:szCs w:val="20"/>
              </w:rPr>
              <w:t xml:space="preserve">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Combined </w:t>
            </w:r>
            <w:r w:rsidRPr="00CF748D">
              <w:rPr>
                <w:rFonts w:cs="Calibri"/>
                <w:sz w:val="20"/>
                <w:szCs w:val="20"/>
              </w:rPr>
              <w:t xml:space="preserve">SLC MEETING </w:t>
            </w:r>
            <w:r>
              <w:rPr>
                <w:rFonts w:cs="Calibri"/>
                <w:sz w:val="20"/>
                <w:szCs w:val="20"/>
              </w:rPr>
              <w:t xml:space="preserve"> at Lunch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1109</w:t>
            </w:r>
            <w:r w:rsidRPr="00CF748D">
              <w:rPr>
                <w:rFonts w:cs="Calibri"/>
                <w:sz w:val="20"/>
                <w:szCs w:val="20"/>
              </w:rPr>
              <w:br/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SLC</w:t>
            </w:r>
          </w:p>
        </w:tc>
      </w:tr>
      <w:tr w:rsidR="001C40D0" w:rsidRPr="00CF748D" w:rsidTr="00CF748D">
        <w:trPr>
          <w:trHeight w:hRule="exact" w:val="1872"/>
        </w:trPr>
        <w:tc>
          <w:tcPr>
            <w:tcW w:w="1915" w:type="dxa"/>
            <w:shd w:val="clear" w:color="auto" w:fill="FD5FA3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23</w:t>
            </w:r>
            <w:r w:rsidRPr="00CF748D">
              <w:rPr>
                <w:rFonts w:cs="Calibri"/>
                <w:sz w:val="20"/>
                <w:szCs w:val="20"/>
              </w:rPr>
              <w:t xml:space="preserve">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Dr. Marbury  re CAP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1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CF748D">
              <w:rPr>
                <w:rFonts w:cs="Calibri"/>
                <w:sz w:val="20"/>
                <w:szCs w:val="20"/>
              </w:rPr>
              <w:t xml:space="preserve"> 1112     4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3307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2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CF748D">
              <w:rPr>
                <w:rFonts w:cs="Calibri"/>
                <w:sz w:val="20"/>
                <w:szCs w:val="20"/>
              </w:rPr>
              <w:t xml:space="preserve"> 1109    5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2002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3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rd</w:t>
            </w:r>
            <w:r w:rsidRPr="00CF748D">
              <w:rPr>
                <w:rFonts w:cs="Calibri"/>
                <w:sz w:val="20"/>
                <w:szCs w:val="20"/>
              </w:rPr>
              <w:t xml:space="preserve"> 2104    7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3015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CC</w:t>
            </w:r>
          </w:p>
        </w:tc>
        <w:tc>
          <w:tcPr>
            <w:tcW w:w="1915" w:type="dxa"/>
            <w:shd w:val="clear" w:color="auto" w:fill="FFFF00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748D">
              <w:rPr>
                <w:rFonts w:cs="Calibri"/>
                <w:sz w:val="24"/>
                <w:szCs w:val="24"/>
              </w:rPr>
              <w:t>24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 xml:space="preserve"> Prepare for CAP/Advisory, review grades, lessons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r w:rsidRPr="00CF748D">
                <w:rPr>
                  <w:rFonts w:cs="Calibri"/>
                  <w:sz w:val="20"/>
                  <w:szCs w:val="20"/>
                </w:rPr>
                <w:t>IND</w:t>
              </w:r>
            </w:smartTag>
          </w:p>
        </w:tc>
        <w:tc>
          <w:tcPr>
            <w:tcW w:w="1915" w:type="dxa"/>
            <w:shd w:val="clear" w:color="auto" w:fill="FD5FA3"/>
          </w:tcPr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25</w:t>
            </w:r>
            <w:r w:rsidRPr="00CF748D">
              <w:rPr>
                <w:rFonts w:cs="Calibri"/>
                <w:sz w:val="20"/>
                <w:szCs w:val="20"/>
              </w:rPr>
              <w:t xml:space="preserve"> Steve Jacoby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1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CF748D">
              <w:rPr>
                <w:rFonts w:cs="Calibri"/>
                <w:sz w:val="20"/>
                <w:szCs w:val="20"/>
              </w:rPr>
              <w:t xml:space="preserve"> 1112    4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3307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2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CF748D">
              <w:rPr>
                <w:rFonts w:cs="Calibri"/>
                <w:sz w:val="20"/>
                <w:szCs w:val="20"/>
              </w:rPr>
              <w:t xml:space="preserve"> 1109   5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2002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3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rd</w:t>
            </w:r>
            <w:r w:rsidRPr="00CF748D">
              <w:rPr>
                <w:rFonts w:cs="Calibri"/>
                <w:sz w:val="20"/>
                <w:szCs w:val="20"/>
              </w:rPr>
              <w:t xml:space="preserve"> 2104   7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3015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CC</w:t>
            </w:r>
          </w:p>
        </w:tc>
        <w:tc>
          <w:tcPr>
            <w:tcW w:w="1915" w:type="dxa"/>
            <w:shd w:val="clear" w:color="auto" w:fill="00B050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26</w:t>
            </w:r>
            <w:r w:rsidRPr="00CF748D">
              <w:rPr>
                <w:rFonts w:cs="Calibri"/>
                <w:sz w:val="20"/>
                <w:szCs w:val="20"/>
              </w:rPr>
              <w:t xml:space="preserve">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Write article for website</w:t>
            </w:r>
          </w:p>
          <w:p w:rsidR="001C40D0" w:rsidRDefault="001C40D0" w:rsidP="009051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nd</w:t>
            </w:r>
            <w:r>
              <w:rPr>
                <w:rFonts w:cs="Calibri"/>
                <w:sz w:val="20"/>
                <w:szCs w:val="20"/>
              </w:rPr>
              <w:t>:  1109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</w:p>
          <w:p w:rsidR="001C40D0" w:rsidRPr="00CF748D" w:rsidRDefault="001C40D0" w:rsidP="009051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rd</w:t>
            </w:r>
            <w:r>
              <w:rPr>
                <w:rFonts w:cs="Calibri"/>
                <w:sz w:val="20"/>
                <w:szCs w:val="20"/>
              </w:rPr>
              <w:t>:  2004</w:t>
            </w:r>
            <w:r>
              <w:rPr>
                <w:rFonts w:cs="Calibri"/>
                <w:sz w:val="20"/>
                <w:szCs w:val="20"/>
              </w:rPr>
              <w:br/>
              <w:t>5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th</w:t>
            </w:r>
            <w:r>
              <w:rPr>
                <w:rFonts w:cs="Calibri"/>
                <w:sz w:val="20"/>
                <w:szCs w:val="20"/>
              </w:rPr>
              <w:t>:  2002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CP</w:t>
            </w:r>
          </w:p>
        </w:tc>
        <w:tc>
          <w:tcPr>
            <w:tcW w:w="1916" w:type="dxa"/>
            <w:shd w:val="clear" w:color="auto" w:fill="548DD4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27</w:t>
            </w:r>
            <w:r w:rsidRPr="00CF748D">
              <w:rPr>
                <w:rFonts w:cs="Calibri"/>
                <w:sz w:val="20"/>
                <w:szCs w:val="20"/>
              </w:rPr>
              <w:t xml:space="preserve">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 xml:space="preserve"> Department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Meeting at lunch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DEPT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40D0" w:rsidRPr="00CF748D" w:rsidTr="00CF748D">
        <w:trPr>
          <w:trHeight w:hRule="exact" w:val="1872"/>
        </w:trPr>
        <w:tc>
          <w:tcPr>
            <w:tcW w:w="1915" w:type="dxa"/>
            <w:shd w:val="clear" w:color="auto" w:fill="FD5FA3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748D">
              <w:rPr>
                <w:rFonts w:cs="Calibri"/>
                <w:sz w:val="24"/>
                <w:szCs w:val="24"/>
              </w:rPr>
              <w:t>30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 xml:space="preserve"> Dr. Marbury re CAP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1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CF748D">
              <w:rPr>
                <w:rFonts w:cs="Calibri"/>
                <w:sz w:val="20"/>
                <w:szCs w:val="20"/>
              </w:rPr>
              <w:t xml:space="preserve"> 1112   4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3307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2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CF748D">
              <w:rPr>
                <w:rFonts w:cs="Calibri"/>
                <w:sz w:val="20"/>
                <w:szCs w:val="20"/>
              </w:rPr>
              <w:t xml:space="preserve"> 1109  5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2002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3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rd</w:t>
            </w:r>
            <w:r w:rsidRPr="00CF748D">
              <w:rPr>
                <w:rFonts w:cs="Calibri"/>
                <w:sz w:val="20"/>
                <w:szCs w:val="20"/>
              </w:rPr>
              <w:t xml:space="preserve"> 2104  7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3015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CC</w:t>
            </w:r>
          </w:p>
        </w:tc>
        <w:tc>
          <w:tcPr>
            <w:tcW w:w="1915" w:type="dxa"/>
            <w:shd w:val="clear" w:color="auto" w:fill="FFFF00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748D">
              <w:rPr>
                <w:rFonts w:cs="Calibri"/>
                <w:sz w:val="24"/>
                <w:szCs w:val="24"/>
              </w:rPr>
              <w:t>31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 xml:space="preserve"> Prepare for CAP/ Advisory, review grades, lessons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r w:rsidRPr="00CF748D">
                <w:rPr>
                  <w:rFonts w:cs="Calibri"/>
                  <w:sz w:val="20"/>
                  <w:szCs w:val="20"/>
                </w:rPr>
                <w:t>IND</w:t>
              </w:r>
            </w:smartTag>
          </w:p>
        </w:tc>
        <w:tc>
          <w:tcPr>
            <w:tcW w:w="1915" w:type="dxa"/>
            <w:shd w:val="clear" w:color="auto" w:fill="FD5FA3"/>
          </w:tcPr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1</w:t>
            </w:r>
            <w:r w:rsidRPr="00CF748D">
              <w:rPr>
                <w:rFonts w:cs="Calibri"/>
                <w:sz w:val="20"/>
                <w:szCs w:val="20"/>
              </w:rPr>
              <w:t xml:space="preserve"> Connie Crisp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1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CF748D">
              <w:rPr>
                <w:rFonts w:cs="Calibri"/>
                <w:sz w:val="20"/>
                <w:szCs w:val="20"/>
              </w:rPr>
              <w:t xml:space="preserve"> 1112     4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3307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2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CF748D">
              <w:rPr>
                <w:rFonts w:cs="Calibri"/>
                <w:sz w:val="20"/>
                <w:szCs w:val="20"/>
              </w:rPr>
              <w:t xml:space="preserve"> 2308    5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2002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3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rd</w:t>
            </w:r>
            <w:r w:rsidRPr="00CF748D">
              <w:rPr>
                <w:rFonts w:cs="Calibri"/>
                <w:sz w:val="20"/>
                <w:szCs w:val="20"/>
              </w:rPr>
              <w:t xml:space="preserve"> 2104    7</w:t>
            </w:r>
            <w:r w:rsidRPr="00CF748D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CF748D">
              <w:rPr>
                <w:rFonts w:cs="Calibri"/>
                <w:sz w:val="20"/>
                <w:szCs w:val="20"/>
              </w:rPr>
              <w:t xml:space="preserve"> 3015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CC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00B050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4"/>
                <w:szCs w:val="24"/>
              </w:rPr>
              <w:t>2</w:t>
            </w:r>
            <w:r w:rsidRPr="00CF748D">
              <w:rPr>
                <w:rFonts w:cs="Calibri"/>
                <w:sz w:val="20"/>
                <w:szCs w:val="20"/>
              </w:rPr>
              <w:t xml:space="preserve"> 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Discuss</w:t>
            </w:r>
            <w:r>
              <w:rPr>
                <w:rFonts w:cs="Calibri"/>
                <w:sz w:val="20"/>
                <w:szCs w:val="20"/>
              </w:rPr>
              <w:t>/</w:t>
            </w:r>
            <w:r w:rsidRPr="00CF748D">
              <w:rPr>
                <w:rFonts w:cs="Calibri"/>
                <w:sz w:val="20"/>
                <w:szCs w:val="20"/>
              </w:rPr>
              <w:t xml:space="preserve">Edit articles for website </w:t>
            </w:r>
          </w:p>
          <w:p w:rsidR="001C40D0" w:rsidRDefault="001C40D0" w:rsidP="009051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nd</w:t>
            </w:r>
            <w:r>
              <w:rPr>
                <w:rFonts w:cs="Calibri"/>
                <w:sz w:val="20"/>
                <w:szCs w:val="20"/>
              </w:rPr>
              <w:t>:  1109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</w:p>
          <w:p w:rsidR="001C40D0" w:rsidRPr="00CF748D" w:rsidRDefault="001C40D0" w:rsidP="009051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rd</w:t>
            </w:r>
            <w:r>
              <w:rPr>
                <w:rFonts w:cs="Calibri"/>
                <w:sz w:val="20"/>
                <w:szCs w:val="20"/>
              </w:rPr>
              <w:t>:  2004</w:t>
            </w:r>
            <w:r>
              <w:rPr>
                <w:rFonts w:cs="Calibri"/>
                <w:sz w:val="20"/>
                <w:szCs w:val="20"/>
              </w:rPr>
              <w:br/>
              <w:t>5</w:t>
            </w:r>
            <w:r w:rsidRPr="0090519B">
              <w:rPr>
                <w:rFonts w:cs="Calibri"/>
                <w:sz w:val="20"/>
                <w:szCs w:val="20"/>
                <w:vertAlign w:val="superscript"/>
              </w:rPr>
              <w:t>th</w:t>
            </w:r>
            <w:r>
              <w:rPr>
                <w:rFonts w:cs="Calibri"/>
                <w:sz w:val="20"/>
                <w:szCs w:val="20"/>
              </w:rPr>
              <w:t>:  2002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CP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FFC000"/>
          </w:tcPr>
          <w:p w:rsidR="001C40D0" w:rsidRDefault="001C40D0" w:rsidP="00CF74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748D">
              <w:rPr>
                <w:rFonts w:cs="Calibri"/>
                <w:sz w:val="24"/>
                <w:szCs w:val="24"/>
              </w:rPr>
              <w:t>3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 xml:space="preserve"> Committee</w:t>
            </w: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C40D0" w:rsidRPr="00CF748D" w:rsidRDefault="001C40D0" w:rsidP="00CF74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48D">
              <w:rPr>
                <w:rFonts w:cs="Calibri"/>
                <w:sz w:val="20"/>
                <w:szCs w:val="20"/>
              </w:rPr>
              <w:t>COMM.</w:t>
            </w:r>
          </w:p>
        </w:tc>
      </w:tr>
    </w:tbl>
    <w:p w:rsidR="001C40D0" w:rsidRPr="00BB06ED" w:rsidRDefault="001C40D0">
      <w:pPr>
        <w:rPr>
          <w:rFonts w:cs="Calibri"/>
          <w:sz w:val="20"/>
          <w:szCs w:val="20"/>
        </w:rPr>
      </w:pPr>
    </w:p>
    <w:p w:rsidR="001C40D0" w:rsidRDefault="001C40D0">
      <w:pPr>
        <w:rPr>
          <w:rFonts w:cs="Calibri"/>
          <w:sz w:val="20"/>
          <w:szCs w:val="20"/>
        </w:rPr>
      </w:pPr>
    </w:p>
    <w:p w:rsidR="001C40D0" w:rsidRDefault="001C40D0">
      <w:pPr>
        <w:rPr>
          <w:rFonts w:cs="Calibr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451.5pt;height:111.75pt;z-index:25165721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48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">
            <v:textbox>
              <w:txbxContent>
                <w:p w:rsidR="001C40D0" w:rsidRPr="00F452DF" w:rsidRDefault="001C40D0" w:rsidP="00935B63">
                  <w:pPr>
                    <w:spacing w:line="240" w:lineRule="auto"/>
                    <w:rPr>
                      <w:b/>
                      <w:bCs/>
                      <w:u w:val="single"/>
                    </w:rPr>
                  </w:pPr>
                  <w:r w:rsidRPr="00F452DF">
                    <w:rPr>
                      <w:b/>
                      <w:bCs/>
                      <w:u w:val="single"/>
                    </w:rPr>
                    <w:t>LEGEND</w:t>
                  </w:r>
                </w:p>
                <w:p w:rsidR="001C40D0" w:rsidRDefault="001C40D0" w:rsidP="00935B63">
                  <w:pPr>
                    <w:spacing w:line="240" w:lineRule="auto"/>
                  </w:pPr>
                  <w:r w:rsidRPr="00F452DF">
                    <w:rPr>
                      <w:b/>
                      <w:bCs/>
                    </w:rPr>
                    <w:t>CC</w:t>
                  </w:r>
                  <w:r w:rsidRPr="00F452DF">
                    <w:t>:  pink = combined collaborative</w:t>
                  </w:r>
                  <w:r>
                    <w:t xml:space="preserve"> groups                 </w:t>
                  </w:r>
                  <w:r w:rsidRPr="00F452DF">
                    <w:rPr>
                      <w:b/>
                      <w:bCs/>
                    </w:rPr>
                    <w:t>IND</w:t>
                  </w:r>
                  <w:r w:rsidRPr="00F452DF">
                    <w:t>: yellow = individual assignments</w:t>
                  </w:r>
                  <w:r w:rsidRPr="00F452DF">
                    <w:tab/>
                  </w:r>
                  <w:r w:rsidRPr="00F452DF">
                    <w:tab/>
                  </w:r>
                </w:p>
                <w:p w:rsidR="001C40D0" w:rsidRPr="00F452DF" w:rsidRDefault="001C40D0" w:rsidP="00935B63">
                  <w:pPr>
                    <w:spacing w:line="240" w:lineRule="auto"/>
                  </w:pPr>
                  <w:r w:rsidRPr="00F452DF">
                    <w:rPr>
                      <w:b/>
                      <w:bCs/>
                    </w:rPr>
                    <w:t>CP</w:t>
                  </w:r>
                  <w:r w:rsidRPr="00F452DF">
                    <w:t>:  green  = collaborative plan       </w:t>
                  </w:r>
                  <w:r>
                    <w:t>                              </w:t>
                  </w:r>
                  <w:r w:rsidRPr="00F452DF">
                    <w:rPr>
                      <w:b/>
                      <w:bCs/>
                    </w:rPr>
                    <w:t>DEPT</w:t>
                  </w:r>
                  <w:r w:rsidRPr="00F452DF">
                    <w:t>: blue = Department activities</w:t>
                  </w:r>
                </w:p>
                <w:p w:rsidR="001C40D0" w:rsidRPr="00F452DF" w:rsidRDefault="001C40D0" w:rsidP="00935B63">
                  <w:pPr>
                    <w:spacing w:line="240" w:lineRule="auto"/>
                  </w:pPr>
                  <w:r w:rsidRPr="00F452DF">
                    <w:rPr>
                      <w:b/>
                      <w:bCs/>
                    </w:rPr>
                    <w:t>SLC</w:t>
                  </w:r>
                  <w:r w:rsidRPr="00F452DF">
                    <w:t>: gray = entire SLC meeting        </w:t>
                  </w:r>
                  <w:r>
                    <w:t>                              </w:t>
                  </w:r>
                  <w:r w:rsidRPr="00F452DF">
                    <w:rPr>
                      <w:b/>
                      <w:bCs/>
                    </w:rPr>
                    <w:t>COMM</w:t>
                  </w:r>
                  <w:r w:rsidRPr="00F452DF">
                    <w:t>: orange = committee meetings</w:t>
                  </w:r>
                </w:p>
                <w:p w:rsidR="001C40D0" w:rsidRDefault="001C40D0"/>
              </w:txbxContent>
            </v:textbox>
          </v:shape>
        </w:pict>
      </w:r>
    </w:p>
    <w:p w:rsidR="001C40D0" w:rsidRDefault="001C40D0">
      <w:pPr>
        <w:rPr>
          <w:rFonts w:cs="Calibri"/>
          <w:sz w:val="20"/>
          <w:szCs w:val="20"/>
        </w:rPr>
      </w:pPr>
    </w:p>
    <w:p w:rsidR="001C40D0" w:rsidRDefault="001C40D0">
      <w:pPr>
        <w:rPr>
          <w:rFonts w:cs="Calibri"/>
          <w:sz w:val="20"/>
          <w:szCs w:val="20"/>
        </w:rPr>
      </w:pPr>
    </w:p>
    <w:sectPr w:rsidR="001C40D0" w:rsidSect="00B5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CC5"/>
    <w:rsid w:val="0000359E"/>
    <w:rsid w:val="000111C7"/>
    <w:rsid w:val="000358D1"/>
    <w:rsid w:val="000755C2"/>
    <w:rsid w:val="001930B7"/>
    <w:rsid w:val="001A738F"/>
    <w:rsid w:val="001C40D0"/>
    <w:rsid w:val="001D4F28"/>
    <w:rsid w:val="00240CC5"/>
    <w:rsid w:val="00244D7F"/>
    <w:rsid w:val="003A655F"/>
    <w:rsid w:val="003B2B0F"/>
    <w:rsid w:val="004446F3"/>
    <w:rsid w:val="00454CFD"/>
    <w:rsid w:val="004F5E51"/>
    <w:rsid w:val="005326F0"/>
    <w:rsid w:val="007851B6"/>
    <w:rsid w:val="0078740B"/>
    <w:rsid w:val="007F0E47"/>
    <w:rsid w:val="00800EAE"/>
    <w:rsid w:val="00850FE6"/>
    <w:rsid w:val="008827F4"/>
    <w:rsid w:val="008A6AE2"/>
    <w:rsid w:val="0090519B"/>
    <w:rsid w:val="00935B63"/>
    <w:rsid w:val="00966D19"/>
    <w:rsid w:val="009E488E"/>
    <w:rsid w:val="00B10E2A"/>
    <w:rsid w:val="00B55B5D"/>
    <w:rsid w:val="00B91609"/>
    <w:rsid w:val="00BB06ED"/>
    <w:rsid w:val="00BE06D7"/>
    <w:rsid w:val="00BE1183"/>
    <w:rsid w:val="00CB5F0A"/>
    <w:rsid w:val="00CF748D"/>
    <w:rsid w:val="00DB5780"/>
    <w:rsid w:val="00DC5093"/>
    <w:rsid w:val="00EE13C8"/>
    <w:rsid w:val="00F452DF"/>
    <w:rsid w:val="00F7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0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1.gstatic.com/images?q=tbn:ANd9GcTHfGIsTQLJx6QAcs6vSTQI8bceGLTB5jDY9Z--doUWn20o5Cyq3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225</Words>
  <Characters>1287</Characters>
  <Application>Microsoft Office Outlook</Application>
  <DocSecurity>0</DocSecurity>
  <Lines>0</Lines>
  <Paragraphs>0</Paragraphs>
  <ScaleCrop>false</ScaleCrop>
  <Company>fps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SALLIE LANGFORD</dc:creator>
  <cp:keywords/>
  <dc:description/>
  <cp:lastModifiedBy>au</cp:lastModifiedBy>
  <cp:revision>2</cp:revision>
  <cp:lastPrinted>2011-12-06T22:17:00Z</cp:lastPrinted>
  <dcterms:created xsi:type="dcterms:W3CDTF">2011-12-21T17:00:00Z</dcterms:created>
  <dcterms:modified xsi:type="dcterms:W3CDTF">2011-12-21T17:00:00Z</dcterms:modified>
</cp:coreProperties>
</file>